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MS Mincho"/>
          <w:lang w:eastAsia="de-DE"/>
        </w:rPr>
        <w:id w:val="114886604"/>
        <w:placeholder>
          <w:docPart w:val="30E63E36733D84458472E955C510A998"/>
        </w:placeholder>
        <w:showingPlcHdr/>
      </w:sdtPr>
      <w:sdtEndPr/>
      <w:sdtContent>
        <w:p w14:paraId="2AFC819C" w14:textId="77777777" w:rsidR="002D5872" w:rsidRPr="00C95EB4" w:rsidRDefault="002D5872" w:rsidP="00585E2E">
          <w:pPr>
            <w:spacing w:after="0" w:line="260" w:lineRule="atLeast"/>
            <w:ind w:left="5812"/>
            <w:jc w:val="right"/>
            <w:rPr>
              <w:rFonts w:eastAsia="MS Mincho"/>
              <w:lang w:val="fr-CH" w:eastAsia="de-DE"/>
            </w:rPr>
          </w:pPr>
          <w:r w:rsidRPr="00C95EB4">
            <w:rPr>
              <w:color w:val="767171" w:themeColor="background2" w:themeShade="80"/>
              <w:sz w:val="32"/>
              <w:szCs w:val="32"/>
              <w:lang w:val="fr-CH"/>
            </w:rPr>
            <w:t>Nom, Prénom</w:t>
          </w:r>
        </w:p>
      </w:sdtContent>
    </w:sdt>
    <w:p w14:paraId="6B9D0F9D" w14:textId="77777777" w:rsidR="002D5872" w:rsidRPr="00C95EB4" w:rsidRDefault="002D5872" w:rsidP="00A648D4">
      <w:pPr>
        <w:tabs>
          <w:tab w:val="left" w:pos="6946"/>
          <w:tab w:val="right" w:pos="9639"/>
        </w:tabs>
        <w:spacing w:after="0" w:line="240" w:lineRule="auto"/>
        <w:jc w:val="right"/>
        <w:rPr>
          <w:sz w:val="28"/>
          <w:szCs w:val="28"/>
          <w:lang w:val="fr-CH"/>
        </w:rPr>
      </w:pPr>
    </w:p>
    <w:p w14:paraId="00E1AD4A" w14:textId="689CBA49" w:rsidR="000F4D89" w:rsidRPr="000F4D89" w:rsidRDefault="000F4D89" w:rsidP="000F4D89">
      <w:pPr>
        <w:pStyle w:val="Listenabsatz"/>
        <w:numPr>
          <w:ilvl w:val="0"/>
          <w:numId w:val="2"/>
        </w:numPr>
        <w:ind w:left="284" w:hanging="284"/>
        <w:rPr>
          <w:b/>
          <w:bCs/>
          <w:color w:val="FF0000"/>
          <w:lang w:val="fr-CH"/>
        </w:rPr>
      </w:pPr>
      <w:r>
        <w:rPr>
          <w:b/>
          <w:bCs/>
          <w:color w:val="FF0000"/>
          <w:lang w:val="fr-CH"/>
        </w:rPr>
        <w:t xml:space="preserve">Remarque: </w:t>
      </w:r>
      <w:r w:rsidRPr="000F4D89">
        <w:rPr>
          <w:b/>
          <w:bCs/>
          <w:color w:val="FF0000"/>
          <w:lang w:val="fr-CH"/>
        </w:rPr>
        <w:t>L’essai doit être soumis sous</w:t>
      </w:r>
      <w:r>
        <w:rPr>
          <w:b/>
          <w:bCs/>
          <w:color w:val="FF0000"/>
          <w:lang w:val="fr-CH"/>
        </w:rPr>
        <w:t xml:space="preserve"> forme de document</w:t>
      </w:r>
      <w:r w:rsidRPr="000F4D89">
        <w:rPr>
          <w:b/>
          <w:bCs/>
          <w:color w:val="FF0000"/>
          <w:lang w:val="fr-CH"/>
        </w:rPr>
        <w:t xml:space="preserve"> WORD </w:t>
      </w:r>
      <w:r>
        <w:rPr>
          <w:b/>
          <w:bCs/>
          <w:color w:val="FF0000"/>
          <w:lang w:val="fr-CH"/>
        </w:rPr>
        <w:t>et</w:t>
      </w:r>
      <w:r w:rsidRPr="000F4D89">
        <w:rPr>
          <w:b/>
          <w:bCs/>
          <w:color w:val="FF0000"/>
          <w:lang w:val="fr-CH"/>
        </w:rPr>
        <w:t xml:space="preserve"> PDF!</w:t>
      </w:r>
    </w:p>
    <w:p w14:paraId="2AC35440" w14:textId="77777777" w:rsidR="002D5872" w:rsidRPr="000F4D89" w:rsidRDefault="002D5872" w:rsidP="00F60F39">
      <w:pPr>
        <w:rPr>
          <w:lang w:val="fr-CH"/>
        </w:rPr>
      </w:pPr>
    </w:p>
    <w:p w14:paraId="2283F0BF" w14:textId="77777777" w:rsidR="002D5872" w:rsidRPr="000F4D89" w:rsidRDefault="002D5872" w:rsidP="00F60F39">
      <w:pPr>
        <w:rPr>
          <w:lang w:val="fr-CH"/>
        </w:rPr>
      </w:pPr>
    </w:p>
    <w:p w14:paraId="612AE43E" w14:textId="3E552631" w:rsidR="00B15CB8" w:rsidRPr="00C95EB4" w:rsidRDefault="00034750" w:rsidP="00253355">
      <w:pPr>
        <w:pStyle w:val="TitelDokument"/>
        <w:rPr>
          <w:sz w:val="44"/>
          <w:szCs w:val="44"/>
          <w:lang w:val="fr-CH"/>
        </w:rPr>
      </w:pPr>
      <w:r w:rsidRPr="00C95EB4">
        <w:rPr>
          <w:sz w:val="44"/>
          <w:szCs w:val="44"/>
          <w:lang w:val="fr-CH"/>
        </w:rPr>
        <w:t>Essai</w:t>
      </w:r>
      <w:r w:rsidR="00E87F62" w:rsidRPr="00C95EB4">
        <w:rPr>
          <w:sz w:val="44"/>
          <w:szCs w:val="44"/>
          <w:lang w:val="fr-CH"/>
        </w:rPr>
        <w:t xml:space="preserve"> </w:t>
      </w:r>
      <w:r w:rsidRPr="00C95EB4">
        <w:rPr>
          <w:sz w:val="44"/>
          <w:szCs w:val="44"/>
          <w:lang w:val="fr-CH"/>
        </w:rPr>
        <w:t>sur</w:t>
      </w:r>
      <w:r w:rsidR="00E87F62" w:rsidRPr="00C95EB4">
        <w:rPr>
          <w:sz w:val="44"/>
          <w:szCs w:val="44"/>
          <w:lang w:val="fr-CH"/>
        </w:rPr>
        <w:t xml:space="preserve"> </w:t>
      </w:r>
      <w:r w:rsidRPr="00C95EB4">
        <w:rPr>
          <w:sz w:val="44"/>
          <w:szCs w:val="44"/>
          <w:lang w:val="fr-CH"/>
        </w:rPr>
        <w:t>l’Identité TC</w:t>
      </w:r>
    </w:p>
    <w:p w14:paraId="6359685A" w14:textId="3BBEA65D" w:rsidR="0086446B" w:rsidRPr="00C95EB4" w:rsidRDefault="0086446B" w:rsidP="00655DA9">
      <w:pPr>
        <w:rPr>
          <w:lang w:val="fr-CH"/>
        </w:rPr>
      </w:pPr>
    </w:p>
    <w:p w14:paraId="3733C9FD" w14:textId="77777777" w:rsidR="00655DA9" w:rsidRPr="00C95EB4" w:rsidRDefault="00655DA9" w:rsidP="00655DA9">
      <w:pPr>
        <w:rPr>
          <w:lang w:val="fr-CH"/>
        </w:rPr>
      </w:pPr>
    </w:p>
    <w:sdt>
      <w:sdtPr>
        <w:rPr>
          <w:rFonts w:eastAsia="MS Mincho"/>
          <w:color w:val="767171" w:themeColor="background2" w:themeShade="80"/>
          <w:sz w:val="32"/>
          <w:szCs w:val="32"/>
          <w:lang w:eastAsia="de-DE"/>
        </w:rPr>
        <w:id w:val="1467391251"/>
        <w:placeholder>
          <w:docPart w:val="6F32160D3AD84AB2BA65AD711DDDECF8"/>
        </w:placeholder>
        <w:showingPlcHdr/>
      </w:sdtPr>
      <w:sdtEndPr/>
      <w:sdtContent>
        <w:p w14:paraId="1C5CCE69" w14:textId="1754591C" w:rsidR="00282D72" w:rsidRPr="000F4D89" w:rsidRDefault="00BE05E1" w:rsidP="009237D0">
          <w:pPr>
            <w:spacing w:after="0" w:line="260" w:lineRule="atLeast"/>
            <w:rPr>
              <w:rFonts w:eastAsia="MS Mincho"/>
              <w:color w:val="767171" w:themeColor="background2" w:themeShade="80"/>
              <w:sz w:val="32"/>
              <w:szCs w:val="32"/>
              <w:lang w:val="fr-CH" w:eastAsia="de-DE"/>
            </w:rPr>
          </w:pPr>
          <w:r w:rsidRPr="000F4D89">
            <w:rPr>
              <w:b/>
              <w:color w:val="767171" w:themeColor="background2" w:themeShade="80"/>
              <w:sz w:val="32"/>
              <w:szCs w:val="32"/>
              <w:lang w:val="fr-CH"/>
            </w:rPr>
            <w:t>Thème ou question choisi/e</w:t>
          </w:r>
        </w:p>
      </w:sdtContent>
    </w:sdt>
    <w:p w14:paraId="1969306C" w14:textId="7D015F1B" w:rsidR="00E51C11" w:rsidRPr="00C95EB4" w:rsidRDefault="00E51C11" w:rsidP="00655DA9">
      <w:pPr>
        <w:rPr>
          <w:lang w:val="fr-CH"/>
        </w:rPr>
      </w:pPr>
    </w:p>
    <w:p w14:paraId="00E16790" w14:textId="77777777" w:rsidR="002D5872" w:rsidRPr="000F4D89" w:rsidRDefault="002D5872" w:rsidP="00E51C11">
      <w:pPr>
        <w:spacing w:after="0" w:line="260" w:lineRule="atLeast"/>
        <w:rPr>
          <w:rFonts w:eastAsia="MS Mincho"/>
          <w:lang w:val="fr-CH" w:eastAsia="de-DE"/>
        </w:rPr>
      </w:pPr>
    </w:p>
    <w:sdt>
      <w:sdtPr>
        <w:rPr>
          <w:rFonts w:eastAsia="MS Mincho"/>
          <w:color w:val="767171" w:themeColor="background2" w:themeShade="80"/>
          <w:sz w:val="28"/>
          <w:szCs w:val="28"/>
          <w:lang w:eastAsia="de-DE"/>
        </w:rPr>
        <w:id w:val="-1555309574"/>
        <w:placeholder>
          <w:docPart w:val="DF907480A5C540A9B5242BB7C39A6252"/>
        </w:placeholder>
        <w:showingPlcHdr/>
      </w:sdtPr>
      <w:sdtEndPr/>
      <w:sdtContent>
        <w:p w14:paraId="3B6DF6E9" w14:textId="3C761275" w:rsidR="00AA482E" w:rsidRPr="000F4D89" w:rsidRDefault="00BE05E1" w:rsidP="00AA482E">
          <w:pPr>
            <w:spacing w:after="0" w:line="260" w:lineRule="atLeast"/>
            <w:rPr>
              <w:rFonts w:eastAsia="MS Mincho"/>
              <w:color w:val="767171" w:themeColor="background2" w:themeShade="80"/>
              <w:sz w:val="28"/>
              <w:szCs w:val="28"/>
              <w:lang w:val="fr-CH" w:eastAsia="de-DE"/>
            </w:rPr>
          </w:pPr>
          <w:r w:rsidRPr="00C92D0D">
            <w:rPr>
              <w:color w:val="767171" w:themeColor="background2" w:themeShade="80"/>
              <w:sz w:val="28"/>
              <w:szCs w:val="28"/>
              <w:lang w:val="en-US"/>
            </w:rPr>
            <w:t>Compétences choisies</w:t>
          </w:r>
          <w:r w:rsidR="008B1FAF">
            <w:rPr>
              <w:color w:val="767171" w:themeColor="background2" w:themeShade="80"/>
              <w:sz w:val="28"/>
              <w:szCs w:val="28"/>
              <w:lang w:val="en-US"/>
            </w:rPr>
            <w:t xml:space="preserve">, veuillez </w:t>
          </w:r>
          <w:r w:rsidR="00F12051">
            <w:rPr>
              <w:color w:val="767171" w:themeColor="background2" w:themeShade="80"/>
              <w:sz w:val="28"/>
              <w:szCs w:val="28"/>
              <w:lang w:val="en-US"/>
            </w:rPr>
            <w:t>aller à la ligne</w:t>
          </w:r>
          <w:r w:rsidR="008B1FAF">
            <w:rPr>
              <w:color w:val="767171" w:themeColor="background2" w:themeShade="80"/>
              <w:sz w:val="28"/>
              <w:szCs w:val="28"/>
              <w:lang w:val="en-US"/>
            </w:rPr>
            <w:t xml:space="preserve"> pour chaque competence</w:t>
          </w:r>
        </w:p>
      </w:sdtContent>
    </w:sdt>
    <w:p w14:paraId="1638DF43" w14:textId="1190255F" w:rsidR="009237D0" w:rsidRPr="00C95EB4" w:rsidRDefault="009237D0" w:rsidP="00655DA9">
      <w:pPr>
        <w:rPr>
          <w:lang w:val="fr-CH"/>
        </w:rPr>
      </w:pPr>
    </w:p>
    <w:p w14:paraId="61F66A0E" w14:textId="77777777" w:rsidR="002D5872" w:rsidRPr="00C95EB4" w:rsidRDefault="002D5872" w:rsidP="00655DA9">
      <w:pPr>
        <w:rPr>
          <w:lang w:val="fr-CH"/>
        </w:rPr>
      </w:pPr>
    </w:p>
    <w:p w14:paraId="30DD824A" w14:textId="77777777" w:rsidR="002D5872" w:rsidRPr="00C95EB4" w:rsidRDefault="002D5872" w:rsidP="00655DA9">
      <w:pPr>
        <w:rPr>
          <w:lang w:val="fr-CH"/>
        </w:rPr>
      </w:pPr>
    </w:p>
    <w:p w14:paraId="3CDC2C85" w14:textId="77777777" w:rsidR="002D5872" w:rsidRPr="00C95EB4" w:rsidRDefault="002D5872" w:rsidP="00655DA9">
      <w:pPr>
        <w:rPr>
          <w:lang w:val="fr-CH"/>
        </w:rPr>
      </w:pPr>
    </w:p>
    <w:sdt>
      <w:sdtPr>
        <w:rPr>
          <w:rFonts w:eastAsia="MS Mincho"/>
          <w:color w:val="767171" w:themeColor="background2" w:themeShade="80"/>
          <w:sz w:val="28"/>
          <w:szCs w:val="28"/>
          <w:lang w:eastAsia="de-DE"/>
        </w:rPr>
        <w:id w:val="1578168016"/>
        <w:placeholder>
          <w:docPart w:val="7A353C423DE1460F9DCA0C73BB357E26"/>
        </w:placeholder>
        <w:showingPlcHdr/>
      </w:sdtPr>
      <w:sdtEndPr/>
      <w:sdtContent>
        <w:p w14:paraId="7E127F47" w14:textId="122F282C" w:rsidR="00AA482E" w:rsidRPr="000F4D89" w:rsidRDefault="00BE05E1" w:rsidP="00AA482E">
          <w:pPr>
            <w:spacing w:after="0" w:line="260" w:lineRule="atLeast"/>
            <w:rPr>
              <w:rFonts w:eastAsia="MS Mincho"/>
              <w:color w:val="767171" w:themeColor="background2" w:themeShade="80"/>
              <w:sz w:val="28"/>
              <w:szCs w:val="28"/>
              <w:lang w:val="fr-CH" w:eastAsia="de-DE"/>
            </w:rPr>
          </w:pPr>
          <w:r w:rsidRPr="000F4D89">
            <w:rPr>
              <w:color w:val="767171" w:themeColor="background2" w:themeShade="80"/>
              <w:sz w:val="28"/>
              <w:szCs w:val="28"/>
              <w:lang w:val="fr-CH"/>
            </w:rPr>
            <w:t>Votre / vos méthode/s TC</w:t>
          </w:r>
        </w:p>
      </w:sdtContent>
    </w:sdt>
    <w:p w14:paraId="165F0197" w14:textId="77777777" w:rsidR="002D5872" w:rsidRPr="00C95EB4" w:rsidRDefault="002D5872" w:rsidP="00655DA9">
      <w:pPr>
        <w:rPr>
          <w:lang w:val="fr-CH"/>
        </w:rPr>
      </w:pPr>
    </w:p>
    <w:p w14:paraId="5026FBBC" w14:textId="77777777" w:rsidR="002D5872" w:rsidRPr="00C95EB4" w:rsidRDefault="002D5872" w:rsidP="00655DA9">
      <w:pPr>
        <w:rPr>
          <w:lang w:val="fr-CH"/>
        </w:rPr>
      </w:pPr>
    </w:p>
    <w:p w14:paraId="28294226" w14:textId="77777777" w:rsidR="002D5872" w:rsidRPr="00C95EB4" w:rsidRDefault="002D5872" w:rsidP="00655DA9">
      <w:pPr>
        <w:rPr>
          <w:lang w:val="fr-CH"/>
        </w:rPr>
      </w:pPr>
    </w:p>
    <w:sdt>
      <w:sdtPr>
        <w:rPr>
          <w:rFonts w:eastAsia="MS Mincho"/>
          <w:color w:val="767171" w:themeColor="background2" w:themeShade="80"/>
          <w:sz w:val="28"/>
          <w:szCs w:val="28"/>
          <w:lang w:eastAsia="de-DE"/>
        </w:rPr>
        <w:id w:val="1051891628"/>
        <w:placeholder>
          <w:docPart w:val="6585E833BBC94B8DB60195727633D29C"/>
        </w:placeholder>
      </w:sdtPr>
      <w:sdtEndPr/>
      <w:sdtContent>
        <w:p w14:paraId="51DB7130" w14:textId="1DD35F51" w:rsidR="002D5872" w:rsidRPr="00C92D0D" w:rsidRDefault="00BE05E1" w:rsidP="00C92D0D">
          <w:pPr>
            <w:spacing w:line="260" w:lineRule="atLeast"/>
            <w:rPr>
              <w:rFonts w:eastAsia="MS Mincho"/>
              <w:color w:val="767171" w:themeColor="background2" w:themeShade="80"/>
              <w:sz w:val="28"/>
              <w:szCs w:val="28"/>
              <w:lang w:eastAsia="de-DE"/>
            </w:rPr>
          </w:pPr>
          <w:r w:rsidRPr="00C92D0D">
            <w:rPr>
              <w:color w:val="767171" w:themeColor="background2" w:themeShade="80"/>
              <w:sz w:val="28"/>
              <w:szCs w:val="28"/>
              <w:lang w:val="de-DE"/>
            </w:rPr>
            <w:t>Lieu</w:t>
          </w:r>
        </w:p>
      </w:sdtContent>
    </w:sdt>
    <w:sdt>
      <w:sdtPr>
        <w:rPr>
          <w:rFonts w:eastAsia="MS Mincho"/>
          <w:color w:val="767171" w:themeColor="background2" w:themeShade="80"/>
          <w:sz w:val="28"/>
          <w:szCs w:val="28"/>
          <w:lang w:eastAsia="de-DE"/>
        </w:rPr>
        <w:id w:val="-1594390081"/>
        <w:placeholder>
          <w:docPart w:val="A5566E78400A47848C34282548B87FB8"/>
        </w:placeholder>
        <w:showingPlcHdr/>
      </w:sdtPr>
      <w:sdtEndPr/>
      <w:sdtContent>
        <w:p w14:paraId="5E0FB3B7" w14:textId="202729EF" w:rsidR="00AA482E" w:rsidRPr="00C92D0D" w:rsidRDefault="00BE05E1" w:rsidP="00AA482E">
          <w:pPr>
            <w:spacing w:after="0" w:line="260" w:lineRule="atLeast"/>
            <w:rPr>
              <w:rFonts w:eastAsia="MS Mincho"/>
              <w:color w:val="767171" w:themeColor="background2" w:themeShade="80"/>
              <w:sz w:val="28"/>
              <w:szCs w:val="28"/>
              <w:lang w:eastAsia="de-DE"/>
            </w:rPr>
          </w:pPr>
          <w:r w:rsidRPr="00C92D0D">
            <w:rPr>
              <w:color w:val="767171" w:themeColor="background2" w:themeShade="80"/>
              <w:sz w:val="28"/>
              <w:szCs w:val="28"/>
              <w:lang w:val="de-DE"/>
            </w:rPr>
            <w:t>Date</w:t>
          </w:r>
        </w:p>
      </w:sdtContent>
    </w:sdt>
    <w:p w14:paraId="2D230BCC" w14:textId="6A4622BB" w:rsidR="0024317B" w:rsidRPr="00D4423B" w:rsidRDefault="006E07C5" w:rsidP="007443E0">
      <w:pPr>
        <w:rPr>
          <w:lang w:val="en-US"/>
        </w:rPr>
      </w:pPr>
      <w:r>
        <w:rPr>
          <w:lang w:val="en-US"/>
        </w:rPr>
        <w:br w:type="page"/>
      </w:r>
    </w:p>
    <w:p w14:paraId="35DA5DF1" w14:textId="7595F945" w:rsidR="007443E0" w:rsidRDefault="00034750" w:rsidP="00253355">
      <w:pPr>
        <w:pStyle w:val="berschrift1"/>
      </w:pPr>
      <w:proofErr w:type="spellStart"/>
      <w:r>
        <w:lastRenderedPageBreak/>
        <w:t>Introduction</w:t>
      </w:r>
      <w:proofErr w:type="spellEnd"/>
    </w:p>
    <w:sdt>
      <w:sdtPr>
        <w:rPr>
          <w:rFonts w:eastAsia="MS Mincho"/>
          <w:lang w:eastAsia="de-DE"/>
        </w:rPr>
        <w:id w:val="1625122232"/>
        <w:placeholder>
          <w:docPart w:val="A2943E13AD6DFA4685BBF2776BFA5909"/>
        </w:placeholder>
        <w:showingPlcHdr/>
      </w:sdtPr>
      <w:sdtEndPr/>
      <w:sdtContent>
        <w:p w14:paraId="5284789E" w14:textId="4917DC50" w:rsidR="002D5872" w:rsidRPr="00C95EB4" w:rsidRDefault="00F12051" w:rsidP="002D5872">
          <w:pPr>
            <w:spacing w:after="0" w:line="260" w:lineRule="atLeast"/>
            <w:rPr>
              <w:rFonts w:eastAsia="MS Mincho"/>
              <w:lang w:val="fr-CH" w:eastAsia="de-DE"/>
            </w:rPr>
          </w:pPr>
          <w:r>
            <w:rPr>
              <w:color w:val="767171" w:themeColor="background2" w:themeShade="80"/>
              <w:lang w:val="fr-CH"/>
            </w:rPr>
            <w:t>Aj</w:t>
          </w:r>
          <w:r w:rsidR="002D5872" w:rsidRPr="00C95EB4">
            <w:rPr>
              <w:color w:val="767171" w:themeColor="background2" w:themeShade="80"/>
              <w:lang w:val="fr-CH"/>
            </w:rPr>
            <w:t>oute</w:t>
          </w:r>
          <w:r>
            <w:rPr>
              <w:color w:val="767171" w:themeColor="background2" w:themeShade="80"/>
              <w:lang w:val="fr-CH"/>
            </w:rPr>
            <w:t>z</w:t>
          </w:r>
          <w:r w:rsidR="002D5872" w:rsidRPr="00C95EB4">
            <w:rPr>
              <w:color w:val="767171" w:themeColor="background2" w:themeShade="80"/>
              <w:lang w:val="fr-CH"/>
            </w:rPr>
            <w:t xml:space="preserve"> votre texte ici</w:t>
          </w:r>
        </w:p>
      </w:sdtContent>
    </w:sdt>
    <w:p w14:paraId="21DC9750" w14:textId="77777777" w:rsidR="002003D8" w:rsidRPr="00C95EB4" w:rsidRDefault="002003D8" w:rsidP="002003D8">
      <w:pPr>
        <w:rPr>
          <w:lang w:val="fr-CH"/>
        </w:rPr>
      </w:pPr>
    </w:p>
    <w:p w14:paraId="26A5A743" w14:textId="37FF6385" w:rsidR="002003D8" w:rsidRDefault="00034750" w:rsidP="00253355">
      <w:pPr>
        <w:pStyle w:val="berschrift1"/>
      </w:pPr>
      <w:r>
        <w:t xml:space="preserve">Partie </w:t>
      </w:r>
      <w:proofErr w:type="spellStart"/>
      <w:r>
        <w:t>principale</w:t>
      </w:r>
      <w:proofErr w:type="spellEnd"/>
    </w:p>
    <w:sdt>
      <w:sdtPr>
        <w:rPr>
          <w:rFonts w:eastAsia="MS Mincho"/>
          <w:color w:val="767171" w:themeColor="background2" w:themeShade="80"/>
          <w:lang w:eastAsia="de-DE"/>
        </w:rPr>
        <w:id w:val="1109701350"/>
        <w:placeholder>
          <w:docPart w:val="C7982807025C9040823CE5C4EBB400A6"/>
        </w:placeholder>
        <w:showingPlcHdr/>
      </w:sdtPr>
      <w:sdtEndPr/>
      <w:sdtContent>
        <w:p w14:paraId="400424B9" w14:textId="482C6913" w:rsidR="002D5872" w:rsidRPr="00C95EB4" w:rsidRDefault="00F12051" w:rsidP="002D5872">
          <w:pPr>
            <w:spacing w:after="0" w:line="260" w:lineRule="atLeast"/>
            <w:rPr>
              <w:rFonts w:eastAsia="MS Mincho"/>
              <w:color w:val="767171" w:themeColor="background2" w:themeShade="80"/>
              <w:lang w:val="fr-CH" w:eastAsia="de-DE"/>
            </w:rPr>
          </w:pPr>
          <w:r>
            <w:rPr>
              <w:rFonts w:eastAsia="MS Mincho"/>
              <w:color w:val="767171" w:themeColor="background2" w:themeShade="80"/>
              <w:lang w:eastAsia="de-DE"/>
            </w:rPr>
            <w:t>A</w:t>
          </w:r>
          <w:r w:rsidR="002D5872" w:rsidRPr="00C95EB4">
            <w:rPr>
              <w:color w:val="767171" w:themeColor="background2" w:themeShade="80"/>
              <w:lang w:val="fr-CH"/>
            </w:rPr>
            <w:t>joute</w:t>
          </w:r>
          <w:r>
            <w:rPr>
              <w:color w:val="767171" w:themeColor="background2" w:themeShade="80"/>
              <w:lang w:val="fr-CH"/>
            </w:rPr>
            <w:t>z</w:t>
          </w:r>
          <w:r w:rsidR="002D5872" w:rsidRPr="00C95EB4">
            <w:rPr>
              <w:color w:val="767171" w:themeColor="background2" w:themeShade="80"/>
              <w:lang w:val="fr-CH"/>
            </w:rPr>
            <w:t xml:space="preserve"> votre texte ici</w:t>
          </w:r>
        </w:p>
      </w:sdtContent>
    </w:sdt>
    <w:p w14:paraId="158F09C6" w14:textId="77777777" w:rsidR="002003D8" w:rsidRPr="00C95EB4" w:rsidRDefault="002003D8" w:rsidP="002003D8">
      <w:pPr>
        <w:rPr>
          <w:lang w:val="fr-CH"/>
        </w:rPr>
      </w:pPr>
    </w:p>
    <w:p w14:paraId="2B76B052" w14:textId="31BAB090" w:rsidR="002003D8" w:rsidRPr="002003D8" w:rsidRDefault="00034750" w:rsidP="00253355">
      <w:pPr>
        <w:pStyle w:val="berschrift1"/>
      </w:pPr>
      <w:r>
        <w:t>Partie finale</w:t>
      </w:r>
    </w:p>
    <w:sdt>
      <w:sdtPr>
        <w:rPr>
          <w:rFonts w:eastAsia="MS Mincho"/>
          <w:lang w:eastAsia="de-DE"/>
        </w:rPr>
        <w:id w:val="100080559"/>
        <w:placeholder>
          <w:docPart w:val="699EE9A7F95CB141B52C7A3BCACA53EC"/>
        </w:placeholder>
        <w:showingPlcHdr/>
      </w:sdtPr>
      <w:sdtEndPr/>
      <w:sdtContent>
        <w:p w14:paraId="2800C04D" w14:textId="0D22C2ED" w:rsidR="002D5872" w:rsidRPr="00C95EB4" w:rsidRDefault="00F12051" w:rsidP="002D5872">
          <w:pPr>
            <w:spacing w:after="0" w:line="260" w:lineRule="atLeast"/>
            <w:rPr>
              <w:rFonts w:eastAsia="MS Mincho"/>
              <w:lang w:val="fr-CH" w:eastAsia="de-DE"/>
            </w:rPr>
          </w:pPr>
          <w:r>
            <w:rPr>
              <w:color w:val="767171" w:themeColor="background2" w:themeShade="80"/>
              <w:lang w:val="fr-CH"/>
            </w:rPr>
            <w:t>A</w:t>
          </w:r>
          <w:r w:rsidR="002D5872" w:rsidRPr="00C95EB4">
            <w:rPr>
              <w:color w:val="767171" w:themeColor="background2" w:themeShade="80"/>
              <w:lang w:val="fr-CH"/>
            </w:rPr>
            <w:t>joute</w:t>
          </w:r>
          <w:r>
            <w:rPr>
              <w:color w:val="767171" w:themeColor="background2" w:themeShade="80"/>
              <w:lang w:val="fr-CH"/>
            </w:rPr>
            <w:t>z</w:t>
          </w:r>
          <w:r w:rsidR="002D5872" w:rsidRPr="00C95EB4">
            <w:rPr>
              <w:color w:val="767171" w:themeColor="background2" w:themeShade="80"/>
              <w:lang w:val="fr-CH"/>
            </w:rPr>
            <w:t xml:space="preserve"> votre texte ici</w:t>
          </w:r>
        </w:p>
      </w:sdtContent>
    </w:sdt>
    <w:p w14:paraId="4E0D81DF" w14:textId="77777777" w:rsidR="002003D8" w:rsidRPr="00C95EB4" w:rsidRDefault="002003D8" w:rsidP="002003D8">
      <w:pPr>
        <w:rPr>
          <w:lang w:val="fr-CH"/>
        </w:rPr>
      </w:pPr>
    </w:p>
    <w:p w14:paraId="773C2345" w14:textId="77777777" w:rsidR="00E81BC1" w:rsidRPr="00C95EB4" w:rsidRDefault="00E81BC1" w:rsidP="002003D8">
      <w:pPr>
        <w:rPr>
          <w:lang w:val="fr-CH"/>
        </w:rPr>
      </w:pPr>
    </w:p>
    <w:p w14:paraId="029445ED" w14:textId="77777777" w:rsidR="002D5872" w:rsidRPr="00C95EB4" w:rsidRDefault="002D5872" w:rsidP="002003D8">
      <w:pPr>
        <w:rPr>
          <w:lang w:val="fr-CH"/>
        </w:rPr>
      </w:pPr>
    </w:p>
    <w:p w14:paraId="0D4B346C" w14:textId="77777777" w:rsidR="002D5872" w:rsidRPr="00C95EB4" w:rsidRDefault="002D5872" w:rsidP="002003D8">
      <w:pPr>
        <w:rPr>
          <w:lang w:val="fr-CH"/>
        </w:rPr>
      </w:pPr>
    </w:p>
    <w:p w14:paraId="59221769" w14:textId="46BD2515" w:rsidR="002003D8" w:rsidRPr="00C95EB4" w:rsidRDefault="00034750" w:rsidP="00253355">
      <w:pPr>
        <w:pStyle w:val="Text"/>
        <w:rPr>
          <w:b/>
          <w:sz w:val="28"/>
          <w:szCs w:val="28"/>
          <w:lang w:val="fr-CH"/>
        </w:rPr>
      </w:pPr>
      <w:r w:rsidRPr="00C95EB4">
        <w:rPr>
          <w:b/>
          <w:sz w:val="28"/>
          <w:szCs w:val="28"/>
          <w:lang w:val="fr-CH"/>
        </w:rPr>
        <w:t>Déclaration</w:t>
      </w:r>
    </w:p>
    <w:p w14:paraId="0BE8EF0A" w14:textId="19A1E462" w:rsidR="002003D8" w:rsidRPr="000F4D89" w:rsidRDefault="00034750" w:rsidP="002003D8">
      <w:pPr>
        <w:rPr>
          <w:lang w:val="fr-CH"/>
        </w:rPr>
      </w:pPr>
      <w:r w:rsidRPr="00585E2E">
        <w:rPr>
          <w:bCs/>
          <w:lang w:val="fr-FR"/>
        </w:rPr>
        <w:t>Je déclare avoir rédigé le présent essai de manière autonome. Ce travail a été spécifiquement réalisé en vue de l’équivalence Certificat de branche et n’a pas fait l’objet d’une autre qualification</w:t>
      </w:r>
      <w:r w:rsidR="002003D8" w:rsidRPr="000F4D89">
        <w:rPr>
          <w:lang w:val="fr-CH"/>
        </w:rPr>
        <w:t>.</w:t>
      </w:r>
    </w:p>
    <w:p w14:paraId="02270896" w14:textId="77777777" w:rsidR="002003D8" w:rsidRPr="000F4D89" w:rsidRDefault="002003D8" w:rsidP="002003D8">
      <w:pPr>
        <w:rPr>
          <w:lang w:val="fr-CH"/>
        </w:rPr>
      </w:pPr>
    </w:p>
    <w:p w14:paraId="177A8BD0" w14:textId="77777777" w:rsidR="007C78A8" w:rsidRPr="000F4D89" w:rsidRDefault="007C78A8" w:rsidP="002003D8">
      <w:pPr>
        <w:rPr>
          <w:lang w:val="fr-CH"/>
        </w:rPr>
      </w:pPr>
    </w:p>
    <w:p w14:paraId="2E810D94" w14:textId="2CEC037E" w:rsidR="002003D8" w:rsidRPr="000F4D89" w:rsidRDefault="007C78A8" w:rsidP="002003D8">
      <w:pPr>
        <w:rPr>
          <w:lang w:val="fr-CH"/>
        </w:rPr>
      </w:pPr>
      <w:r w:rsidRPr="000F4D89">
        <w:rPr>
          <w:b/>
          <w:sz w:val="28"/>
          <w:szCs w:val="28"/>
          <w:lang w:val="fr-CH"/>
        </w:rPr>
        <w:t>Signature</w:t>
      </w:r>
      <w:r w:rsidRPr="000F4D89">
        <w:rPr>
          <w:lang w:val="fr-CH"/>
        </w:rPr>
        <w:t xml:space="preserve"> __________________________________</w:t>
      </w:r>
    </w:p>
    <w:p w14:paraId="23A0A7D8" w14:textId="77777777" w:rsidR="00E81BC1" w:rsidRPr="000F4D89" w:rsidRDefault="00E81BC1" w:rsidP="002003D8">
      <w:pPr>
        <w:rPr>
          <w:lang w:val="fr-CH"/>
        </w:rPr>
      </w:pPr>
    </w:p>
    <w:p w14:paraId="7F34E1B2" w14:textId="77777777" w:rsidR="002D5872" w:rsidRPr="000F4D89" w:rsidRDefault="002D5872">
      <w:pPr>
        <w:rPr>
          <w:b/>
          <w:sz w:val="28"/>
          <w:szCs w:val="28"/>
          <w:lang w:val="fr-CH"/>
        </w:rPr>
      </w:pPr>
      <w:r w:rsidRPr="000F4D89">
        <w:rPr>
          <w:b/>
          <w:sz w:val="28"/>
          <w:szCs w:val="28"/>
          <w:lang w:val="fr-CH"/>
        </w:rPr>
        <w:br w:type="page"/>
      </w:r>
    </w:p>
    <w:p w14:paraId="55BA6DF6" w14:textId="1926C3DE" w:rsidR="00F94936" w:rsidRPr="000F4D89" w:rsidRDefault="00F94936" w:rsidP="00253355">
      <w:pPr>
        <w:pStyle w:val="Text"/>
        <w:rPr>
          <w:b/>
          <w:sz w:val="28"/>
          <w:szCs w:val="28"/>
          <w:lang w:val="fr-CH"/>
        </w:rPr>
      </w:pPr>
      <w:r w:rsidRPr="000F4D89">
        <w:rPr>
          <w:b/>
          <w:sz w:val="28"/>
          <w:szCs w:val="28"/>
          <w:lang w:val="fr-CH"/>
        </w:rPr>
        <w:lastRenderedPageBreak/>
        <w:t>Glossa</w:t>
      </w:r>
      <w:r w:rsidR="00BB3DD4" w:rsidRPr="000F4D89">
        <w:rPr>
          <w:b/>
          <w:sz w:val="28"/>
          <w:szCs w:val="28"/>
          <w:lang w:val="fr-CH"/>
        </w:rPr>
        <w:t>i</w:t>
      </w:r>
      <w:r w:rsidRPr="000F4D89">
        <w:rPr>
          <w:b/>
          <w:sz w:val="28"/>
          <w:szCs w:val="28"/>
          <w:lang w:val="fr-CH"/>
        </w:rPr>
        <w:t>r</w:t>
      </w:r>
      <w:r w:rsidR="00BB3DD4" w:rsidRPr="000F4D89">
        <w:rPr>
          <w:b/>
          <w:sz w:val="28"/>
          <w:szCs w:val="28"/>
          <w:lang w:val="fr-CH"/>
        </w:rPr>
        <w:t>e</w:t>
      </w:r>
    </w:p>
    <w:sdt>
      <w:sdtPr>
        <w:rPr>
          <w:rFonts w:eastAsia="MS Mincho"/>
          <w:lang w:eastAsia="de-DE"/>
        </w:rPr>
        <w:id w:val="-88317354"/>
        <w:placeholder>
          <w:docPart w:val="9C99060DB273634B8FFABBF8590734EE"/>
        </w:placeholder>
        <w:showingPlcHdr/>
      </w:sdtPr>
      <w:sdtEndPr/>
      <w:sdtContent>
        <w:p w14:paraId="71C66D23" w14:textId="4F40A85F" w:rsidR="002D5872" w:rsidRPr="000F4D89" w:rsidRDefault="00F12051" w:rsidP="002D5872">
          <w:pPr>
            <w:spacing w:after="0" w:line="260" w:lineRule="atLeast"/>
            <w:rPr>
              <w:rFonts w:eastAsia="MS Mincho"/>
              <w:lang w:val="fr-CH" w:eastAsia="de-DE"/>
            </w:rPr>
          </w:pPr>
          <w:r>
            <w:rPr>
              <w:color w:val="767171" w:themeColor="background2" w:themeShade="80"/>
              <w:lang w:val="fr-CH"/>
            </w:rPr>
            <w:t>Ajoutez</w:t>
          </w:r>
          <w:r w:rsidR="002D5872" w:rsidRPr="00C95EB4">
            <w:rPr>
              <w:color w:val="767171" w:themeColor="background2" w:themeShade="80"/>
              <w:lang w:val="fr-CH"/>
            </w:rPr>
            <w:t xml:space="preserve"> </w:t>
          </w:r>
          <w:r w:rsidR="00C95EB4" w:rsidRPr="00C95EB4">
            <w:rPr>
              <w:color w:val="767171" w:themeColor="background2" w:themeShade="80"/>
              <w:lang w:val="fr-CH"/>
            </w:rPr>
            <w:t>un</w:t>
          </w:r>
          <w:r w:rsidR="002D5872" w:rsidRPr="00585E2E">
            <w:rPr>
              <w:color w:val="767171" w:themeColor="background2" w:themeShade="80"/>
              <w:lang w:val="en-US"/>
            </w:rPr>
            <w:t xml:space="preserve"> glossaire avec les expressions spécifiques à la méthode </w:t>
          </w:r>
          <w:r w:rsidR="00C95EB4">
            <w:rPr>
              <w:color w:val="767171" w:themeColor="background2" w:themeShade="80"/>
              <w:lang w:val="en-US"/>
            </w:rPr>
            <w:t xml:space="preserve">si </w:t>
          </w:r>
          <w:r>
            <w:rPr>
              <w:color w:val="767171" w:themeColor="background2" w:themeShade="80"/>
              <w:lang w:val="en-US"/>
            </w:rPr>
            <w:t xml:space="preserve">vous </w:t>
          </w:r>
          <w:r w:rsidR="00C95EB4">
            <w:rPr>
              <w:color w:val="767171" w:themeColor="background2" w:themeShade="80"/>
              <w:lang w:val="en-US"/>
            </w:rPr>
            <w:t>les utilisez</w:t>
          </w:r>
          <w:r w:rsidR="002D5872" w:rsidRPr="00585E2E">
            <w:rPr>
              <w:color w:val="767171" w:themeColor="background2" w:themeShade="80"/>
              <w:lang w:val="en-US"/>
            </w:rPr>
            <w:t xml:space="preserve"> dans votre essai</w:t>
          </w:r>
        </w:p>
      </w:sdtContent>
    </w:sdt>
    <w:p w14:paraId="344A0CDA" w14:textId="1DA1F508" w:rsidR="00F94936" w:rsidRPr="000F4D89" w:rsidRDefault="00F94936" w:rsidP="00253355">
      <w:pPr>
        <w:pStyle w:val="Text"/>
        <w:rPr>
          <w:lang w:val="fr-CH"/>
        </w:rPr>
      </w:pPr>
    </w:p>
    <w:p w14:paraId="6932697E" w14:textId="77777777" w:rsidR="00F94936" w:rsidRPr="000F4D89" w:rsidRDefault="00F94936" w:rsidP="00253355">
      <w:pPr>
        <w:pStyle w:val="Text"/>
        <w:rPr>
          <w:lang w:val="fr-CH"/>
        </w:rPr>
      </w:pPr>
    </w:p>
    <w:p w14:paraId="5AA0C945" w14:textId="3ABC87D7" w:rsidR="00E81BC1" w:rsidRPr="000F4D89" w:rsidRDefault="00883C08" w:rsidP="00253355">
      <w:pPr>
        <w:pStyle w:val="Text"/>
        <w:rPr>
          <w:b/>
          <w:sz w:val="28"/>
          <w:szCs w:val="28"/>
          <w:lang w:val="fr-CH"/>
        </w:rPr>
      </w:pPr>
      <w:r w:rsidRPr="000F4D89">
        <w:rPr>
          <w:b/>
          <w:sz w:val="28"/>
          <w:szCs w:val="28"/>
          <w:lang w:val="fr-CH"/>
        </w:rPr>
        <w:t>Bibliographie</w:t>
      </w:r>
    </w:p>
    <w:sdt>
      <w:sdtPr>
        <w:rPr>
          <w:rFonts w:eastAsia="MS Mincho"/>
          <w:lang w:eastAsia="de-DE"/>
        </w:rPr>
        <w:id w:val="-1474056536"/>
        <w:placeholder>
          <w:docPart w:val="3A95D3275CB2EA48915934D1E955E86B"/>
        </w:placeholder>
        <w:showingPlcHdr/>
      </w:sdtPr>
      <w:sdtEndPr/>
      <w:sdtContent>
        <w:p w14:paraId="66F9100F" w14:textId="1E63BCA1" w:rsidR="002D5872" w:rsidRPr="000F4D89" w:rsidRDefault="00F12051" w:rsidP="002D5872">
          <w:pPr>
            <w:spacing w:after="0" w:line="260" w:lineRule="atLeast"/>
            <w:rPr>
              <w:rFonts w:eastAsia="MS Mincho"/>
              <w:lang w:val="fr-CH" w:eastAsia="de-DE"/>
            </w:rPr>
          </w:pPr>
          <w:r>
            <w:rPr>
              <w:color w:val="767171" w:themeColor="background2" w:themeShade="80"/>
              <w:lang w:val="en-US"/>
            </w:rPr>
            <w:t xml:space="preserve">Ajoutez </w:t>
          </w:r>
          <w:r w:rsidR="002D5872" w:rsidRPr="00585E2E">
            <w:rPr>
              <w:color w:val="767171" w:themeColor="background2" w:themeShade="80"/>
              <w:lang w:val="en-US"/>
            </w:rPr>
            <w:t>votre bibliographie si nécessaire</w:t>
          </w:r>
        </w:p>
      </w:sdtContent>
    </w:sdt>
    <w:p w14:paraId="44E02D2A" w14:textId="77777777" w:rsidR="00F94936" w:rsidRDefault="00F94936">
      <w:pPr>
        <w:rPr>
          <w:rFonts w:asciiTheme="minorHAnsi" w:hAnsiTheme="minorHAnsi" w:cstheme="minorBidi"/>
          <w:lang w:val="fr-CH"/>
        </w:rPr>
      </w:pPr>
    </w:p>
    <w:p w14:paraId="3CCA5A05" w14:textId="77777777" w:rsidR="000F4D89" w:rsidRDefault="000F4D89">
      <w:pPr>
        <w:rPr>
          <w:rFonts w:asciiTheme="minorHAnsi" w:hAnsiTheme="minorHAnsi" w:cstheme="minorBidi"/>
          <w:lang w:val="fr-CH"/>
        </w:rPr>
      </w:pPr>
    </w:p>
    <w:p w14:paraId="0AF732F1" w14:textId="2396BB50" w:rsidR="000F4D89" w:rsidRPr="000F4D89" w:rsidRDefault="000F4D89" w:rsidP="000F4D89">
      <w:pPr>
        <w:pStyle w:val="Listenabsatz"/>
        <w:numPr>
          <w:ilvl w:val="0"/>
          <w:numId w:val="2"/>
        </w:numPr>
        <w:ind w:left="284" w:hanging="284"/>
        <w:rPr>
          <w:b/>
          <w:bCs/>
          <w:color w:val="FF0000"/>
          <w:lang w:val="fr-CH"/>
        </w:rPr>
      </w:pPr>
      <w:r>
        <w:rPr>
          <w:b/>
          <w:bCs/>
          <w:color w:val="FF0000"/>
          <w:lang w:val="fr-CH"/>
        </w:rPr>
        <w:t xml:space="preserve">Remarque: </w:t>
      </w:r>
      <w:r w:rsidRPr="000F4D89">
        <w:rPr>
          <w:b/>
          <w:bCs/>
          <w:color w:val="FF0000"/>
          <w:lang w:val="fr-CH"/>
        </w:rPr>
        <w:t>L’essai doit être soumis sous</w:t>
      </w:r>
      <w:r>
        <w:rPr>
          <w:b/>
          <w:bCs/>
          <w:color w:val="FF0000"/>
          <w:lang w:val="fr-CH"/>
        </w:rPr>
        <w:t xml:space="preserve"> forme de document</w:t>
      </w:r>
      <w:r w:rsidRPr="000F4D89">
        <w:rPr>
          <w:b/>
          <w:bCs/>
          <w:color w:val="FF0000"/>
          <w:lang w:val="fr-CH"/>
        </w:rPr>
        <w:t xml:space="preserve"> WORD </w:t>
      </w:r>
      <w:r>
        <w:rPr>
          <w:b/>
          <w:bCs/>
          <w:color w:val="FF0000"/>
          <w:lang w:val="fr-CH"/>
        </w:rPr>
        <w:t>et</w:t>
      </w:r>
      <w:r w:rsidRPr="000F4D89">
        <w:rPr>
          <w:b/>
          <w:bCs/>
          <w:color w:val="FF0000"/>
          <w:lang w:val="fr-CH"/>
        </w:rPr>
        <w:t xml:space="preserve"> PDF!</w:t>
      </w:r>
    </w:p>
    <w:sectPr w:rsidR="000F4D89" w:rsidRPr="000F4D89" w:rsidSect="00A03CBC">
      <w:headerReference w:type="default" r:id="rId7"/>
      <w:footerReference w:type="default" r:id="rId8"/>
      <w:pgSz w:w="11906" w:h="16838"/>
      <w:pgMar w:top="1985" w:right="1247" w:bottom="1247" w:left="124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7646" w14:textId="77777777" w:rsidR="00E24753" w:rsidRDefault="00E24753" w:rsidP="00E81BC1">
      <w:pPr>
        <w:spacing w:after="0" w:line="240" w:lineRule="auto"/>
      </w:pPr>
      <w:r>
        <w:separator/>
      </w:r>
    </w:p>
  </w:endnote>
  <w:endnote w:type="continuationSeparator" w:id="0">
    <w:p w14:paraId="74463614" w14:textId="77777777" w:rsidR="00E24753" w:rsidRDefault="00E24753" w:rsidP="00E8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1AE9" w14:textId="10CAE270" w:rsidR="00E81BC1" w:rsidRPr="00C9486B" w:rsidRDefault="00E81BC1" w:rsidP="00C9486B">
    <w:pPr>
      <w:pStyle w:val="Fuzeile"/>
      <w:tabs>
        <w:tab w:val="clear" w:pos="9072"/>
        <w:tab w:val="right" w:pos="9781"/>
      </w:tabs>
      <w:jc w:val="right"/>
      <w:rPr>
        <w:sz w:val="16"/>
        <w:szCs w:val="16"/>
      </w:rPr>
    </w:pPr>
    <w:r w:rsidRPr="00C9486B">
      <w:rPr>
        <w:sz w:val="16"/>
        <w:szCs w:val="16"/>
      </w:rPr>
      <w:fldChar w:fldCharType="begin"/>
    </w:r>
    <w:r w:rsidRPr="00C9486B">
      <w:rPr>
        <w:sz w:val="16"/>
        <w:szCs w:val="16"/>
      </w:rPr>
      <w:instrText xml:space="preserve"> PAGE  \* Arabic  \* MERGEFORMAT </w:instrText>
    </w:r>
    <w:r w:rsidRPr="00C9486B">
      <w:rPr>
        <w:sz w:val="16"/>
        <w:szCs w:val="16"/>
      </w:rPr>
      <w:fldChar w:fldCharType="separate"/>
    </w:r>
    <w:r w:rsidR="00A03CBC">
      <w:rPr>
        <w:noProof/>
        <w:sz w:val="16"/>
        <w:szCs w:val="16"/>
      </w:rPr>
      <w:t>3</w:t>
    </w:r>
    <w:r w:rsidRPr="00C9486B">
      <w:rPr>
        <w:sz w:val="16"/>
        <w:szCs w:val="16"/>
      </w:rPr>
      <w:fldChar w:fldCharType="end"/>
    </w:r>
    <w:r w:rsidRPr="00C9486B">
      <w:rPr>
        <w:sz w:val="16"/>
        <w:szCs w:val="16"/>
      </w:rPr>
      <w:t>/</w:t>
    </w:r>
    <w:r w:rsidRPr="00C9486B">
      <w:rPr>
        <w:sz w:val="16"/>
        <w:szCs w:val="16"/>
      </w:rPr>
      <w:fldChar w:fldCharType="begin"/>
    </w:r>
    <w:r w:rsidRPr="00C9486B">
      <w:rPr>
        <w:sz w:val="16"/>
        <w:szCs w:val="16"/>
      </w:rPr>
      <w:instrText xml:space="preserve"> NUMPAGES  \* Arabic  \* MERGEFORMAT </w:instrText>
    </w:r>
    <w:r w:rsidRPr="00C9486B">
      <w:rPr>
        <w:sz w:val="16"/>
        <w:szCs w:val="16"/>
      </w:rPr>
      <w:fldChar w:fldCharType="separate"/>
    </w:r>
    <w:r w:rsidR="00A03CBC">
      <w:rPr>
        <w:noProof/>
        <w:sz w:val="16"/>
        <w:szCs w:val="16"/>
      </w:rPr>
      <w:t>3</w:t>
    </w:r>
    <w:r w:rsidRPr="00C9486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EDCF" w14:textId="77777777" w:rsidR="00E24753" w:rsidRDefault="00E24753" w:rsidP="00E81BC1">
      <w:pPr>
        <w:spacing w:after="0" w:line="240" w:lineRule="auto"/>
      </w:pPr>
      <w:r>
        <w:separator/>
      </w:r>
    </w:p>
  </w:footnote>
  <w:footnote w:type="continuationSeparator" w:id="0">
    <w:p w14:paraId="2DE97B15" w14:textId="77777777" w:rsidR="00E24753" w:rsidRDefault="00E24753" w:rsidP="00E8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9C3F" w14:textId="77777777" w:rsidR="00585E2E" w:rsidRPr="000F4D89" w:rsidRDefault="00585E2E" w:rsidP="00585E2E">
    <w:pPr>
      <w:spacing w:after="0" w:line="240" w:lineRule="auto"/>
      <w:jc w:val="right"/>
      <w:rPr>
        <w:color w:val="767171" w:themeColor="background2" w:themeShade="80"/>
        <w:sz w:val="28"/>
        <w:szCs w:val="28"/>
        <w:lang w:val="fr-CH"/>
      </w:rPr>
    </w:pPr>
    <w:r w:rsidRPr="000F4D89">
      <w:rPr>
        <w:color w:val="767171" w:themeColor="background2" w:themeShade="80"/>
        <w:sz w:val="28"/>
        <w:szCs w:val="28"/>
        <w:lang w:val="fr-CH"/>
      </w:rPr>
      <w:t>Numéro du dossier</w:t>
    </w:r>
  </w:p>
  <w:p w14:paraId="0576E30C" w14:textId="03C2FBE5" w:rsidR="00585E2E" w:rsidRPr="000F4D89" w:rsidRDefault="00585E2E" w:rsidP="00C92D0D">
    <w:pPr>
      <w:tabs>
        <w:tab w:val="left" w:pos="13183"/>
      </w:tabs>
      <w:spacing w:after="0" w:line="240" w:lineRule="auto"/>
      <w:ind w:right="-2"/>
      <w:jc w:val="right"/>
      <w:rPr>
        <w:sz w:val="16"/>
        <w:szCs w:val="16"/>
        <w:lang w:val="fr-CH"/>
      </w:rPr>
    </w:pPr>
    <w:r w:rsidRPr="000F4D89">
      <w:rPr>
        <w:color w:val="767171" w:themeColor="background2" w:themeShade="80"/>
        <w:sz w:val="16"/>
        <w:szCs w:val="16"/>
        <w:lang w:val="fr-CH"/>
      </w:rPr>
      <w:t>à remplir par le sécretariat OrTra 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B2DB3"/>
    <w:multiLevelType w:val="hybridMultilevel"/>
    <w:tmpl w:val="FF5C087A"/>
    <w:lvl w:ilvl="0" w:tplc="88BC200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A5AE2"/>
    <w:multiLevelType w:val="multilevel"/>
    <w:tmpl w:val="A2202C2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52166867">
    <w:abstractNumId w:val="1"/>
  </w:num>
  <w:num w:numId="2" w16cid:durableId="140915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08A"/>
    <w:rsid w:val="00000195"/>
    <w:rsid w:val="00000D9A"/>
    <w:rsid w:val="00002F15"/>
    <w:rsid w:val="000042DE"/>
    <w:rsid w:val="0000574E"/>
    <w:rsid w:val="000068FE"/>
    <w:rsid w:val="00007DBC"/>
    <w:rsid w:val="000110A1"/>
    <w:rsid w:val="00012D5E"/>
    <w:rsid w:val="0001490F"/>
    <w:rsid w:val="00016319"/>
    <w:rsid w:val="00016958"/>
    <w:rsid w:val="00016B53"/>
    <w:rsid w:val="00017484"/>
    <w:rsid w:val="00020850"/>
    <w:rsid w:val="0002099A"/>
    <w:rsid w:val="00020A3B"/>
    <w:rsid w:val="00020B04"/>
    <w:rsid w:val="0002123B"/>
    <w:rsid w:val="0002268F"/>
    <w:rsid w:val="000237CC"/>
    <w:rsid w:val="00023D47"/>
    <w:rsid w:val="00025EA9"/>
    <w:rsid w:val="00027C25"/>
    <w:rsid w:val="00027FB7"/>
    <w:rsid w:val="00030061"/>
    <w:rsid w:val="0003463E"/>
    <w:rsid w:val="00034750"/>
    <w:rsid w:val="00034E49"/>
    <w:rsid w:val="0003521B"/>
    <w:rsid w:val="0003660E"/>
    <w:rsid w:val="0003676B"/>
    <w:rsid w:val="000369D3"/>
    <w:rsid w:val="0003745B"/>
    <w:rsid w:val="0004005A"/>
    <w:rsid w:val="00040AF4"/>
    <w:rsid w:val="000411C0"/>
    <w:rsid w:val="00041891"/>
    <w:rsid w:val="00041BC6"/>
    <w:rsid w:val="000448C8"/>
    <w:rsid w:val="00047D1D"/>
    <w:rsid w:val="00051FD6"/>
    <w:rsid w:val="000522B6"/>
    <w:rsid w:val="000531AD"/>
    <w:rsid w:val="00053E3E"/>
    <w:rsid w:val="00055902"/>
    <w:rsid w:val="00056AC5"/>
    <w:rsid w:val="00056F3C"/>
    <w:rsid w:val="000577EB"/>
    <w:rsid w:val="0005786F"/>
    <w:rsid w:val="000617DD"/>
    <w:rsid w:val="000623D2"/>
    <w:rsid w:val="00065F15"/>
    <w:rsid w:val="0007079B"/>
    <w:rsid w:val="000708FA"/>
    <w:rsid w:val="0007109D"/>
    <w:rsid w:val="0007152D"/>
    <w:rsid w:val="00072024"/>
    <w:rsid w:val="00073A05"/>
    <w:rsid w:val="000749FE"/>
    <w:rsid w:val="00080192"/>
    <w:rsid w:val="000810E3"/>
    <w:rsid w:val="00081844"/>
    <w:rsid w:val="000819F5"/>
    <w:rsid w:val="0008280F"/>
    <w:rsid w:val="00082AD7"/>
    <w:rsid w:val="000831D2"/>
    <w:rsid w:val="0008357A"/>
    <w:rsid w:val="000839B6"/>
    <w:rsid w:val="00084010"/>
    <w:rsid w:val="00084D83"/>
    <w:rsid w:val="00085FD8"/>
    <w:rsid w:val="000861E1"/>
    <w:rsid w:val="000873E6"/>
    <w:rsid w:val="00087FD2"/>
    <w:rsid w:val="00090D27"/>
    <w:rsid w:val="0009158D"/>
    <w:rsid w:val="000921AA"/>
    <w:rsid w:val="00095C99"/>
    <w:rsid w:val="00096D3F"/>
    <w:rsid w:val="00096D41"/>
    <w:rsid w:val="00097101"/>
    <w:rsid w:val="000A3460"/>
    <w:rsid w:val="000A3502"/>
    <w:rsid w:val="000A42B2"/>
    <w:rsid w:val="000A7296"/>
    <w:rsid w:val="000A7AF0"/>
    <w:rsid w:val="000B10A8"/>
    <w:rsid w:val="000B1F0E"/>
    <w:rsid w:val="000B2659"/>
    <w:rsid w:val="000B324D"/>
    <w:rsid w:val="000B617B"/>
    <w:rsid w:val="000B7396"/>
    <w:rsid w:val="000C20D5"/>
    <w:rsid w:val="000C4CF2"/>
    <w:rsid w:val="000C648F"/>
    <w:rsid w:val="000D0BD3"/>
    <w:rsid w:val="000D3B77"/>
    <w:rsid w:val="000D5D68"/>
    <w:rsid w:val="000D667D"/>
    <w:rsid w:val="000D6E79"/>
    <w:rsid w:val="000E0AE0"/>
    <w:rsid w:val="000E18EC"/>
    <w:rsid w:val="000E3FE9"/>
    <w:rsid w:val="000F0565"/>
    <w:rsid w:val="000F07C0"/>
    <w:rsid w:val="000F155F"/>
    <w:rsid w:val="000F22E1"/>
    <w:rsid w:val="000F2D76"/>
    <w:rsid w:val="000F4D89"/>
    <w:rsid w:val="000F679B"/>
    <w:rsid w:val="000F74EE"/>
    <w:rsid w:val="000F7AA5"/>
    <w:rsid w:val="00100CF2"/>
    <w:rsid w:val="001064E4"/>
    <w:rsid w:val="00106D9F"/>
    <w:rsid w:val="00107D19"/>
    <w:rsid w:val="00112082"/>
    <w:rsid w:val="001127B2"/>
    <w:rsid w:val="0011339D"/>
    <w:rsid w:val="00114819"/>
    <w:rsid w:val="00114AAB"/>
    <w:rsid w:val="00114BA1"/>
    <w:rsid w:val="00115071"/>
    <w:rsid w:val="00115637"/>
    <w:rsid w:val="001159E6"/>
    <w:rsid w:val="001164D7"/>
    <w:rsid w:val="00116F02"/>
    <w:rsid w:val="0011728A"/>
    <w:rsid w:val="0011782D"/>
    <w:rsid w:val="0012142D"/>
    <w:rsid w:val="00122338"/>
    <w:rsid w:val="00124079"/>
    <w:rsid w:val="00125428"/>
    <w:rsid w:val="0012555E"/>
    <w:rsid w:val="00125E43"/>
    <w:rsid w:val="00126880"/>
    <w:rsid w:val="00132E93"/>
    <w:rsid w:val="0013482E"/>
    <w:rsid w:val="00136318"/>
    <w:rsid w:val="0013667C"/>
    <w:rsid w:val="001371C0"/>
    <w:rsid w:val="00140319"/>
    <w:rsid w:val="001403BF"/>
    <w:rsid w:val="001404CC"/>
    <w:rsid w:val="0014369F"/>
    <w:rsid w:val="00144250"/>
    <w:rsid w:val="0014505F"/>
    <w:rsid w:val="00146ACB"/>
    <w:rsid w:val="00146E56"/>
    <w:rsid w:val="001470C3"/>
    <w:rsid w:val="0014793B"/>
    <w:rsid w:val="00147C73"/>
    <w:rsid w:val="0015253D"/>
    <w:rsid w:val="0015360B"/>
    <w:rsid w:val="00154BD4"/>
    <w:rsid w:val="00155F4F"/>
    <w:rsid w:val="00157310"/>
    <w:rsid w:val="00160B00"/>
    <w:rsid w:val="00161CC1"/>
    <w:rsid w:val="00163A74"/>
    <w:rsid w:val="001672F9"/>
    <w:rsid w:val="00171323"/>
    <w:rsid w:val="0017229C"/>
    <w:rsid w:val="001728AE"/>
    <w:rsid w:val="00172F74"/>
    <w:rsid w:val="0017372D"/>
    <w:rsid w:val="001757BD"/>
    <w:rsid w:val="001757FC"/>
    <w:rsid w:val="00176DC4"/>
    <w:rsid w:val="0018008A"/>
    <w:rsid w:val="001813BF"/>
    <w:rsid w:val="001814B2"/>
    <w:rsid w:val="00182D3B"/>
    <w:rsid w:val="00183ACE"/>
    <w:rsid w:val="00183BCD"/>
    <w:rsid w:val="0018560F"/>
    <w:rsid w:val="00185DF9"/>
    <w:rsid w:val="001919E8"/>
    <w:rsid w:val="00191A87"/>
    <w:rsid w:val="001924CB"/>
    <w:rsid w:val="00196E1E"/>
    <w:rsid w:val="00197047"/>
    <w:rsid w:val="001A7F81"/>
    <w:rsid w:val="001B060E"/>
    <w:rsid w:val="001B2A13"/>
    <w:rsid w:val="001B3687"/>
    <w:rsid w:val="001B3D2E"/>
    <w:rsid w:val="001B51FF"/>
    <w:rsid w:val="001B6044"/>
    <w:rsid w:val="001B61CB"/>
    <w:rsid w:val="001B7D61"/>
    <w:rsid w:val="001C0641"/>
    <w:rsid w:val="001C2D76"/>
    <w:rsid w:val="001C5DDB"/>
    <w:rsid w:val="001C65BB"/>
    <w:rsid w:val="001C714C"/>
    <w:rsid w:val="001C7D57"/>
    <w:rsid w:val="001D0EEE"/>
    <w:rsid w:val="001D35A6"/>
    <w:rsid w:val="001D4103"/>
    <w:rsid w:val="001D486A"/>
    <w:rsid w:val="001D4EA5"/>
    <w:rsid w:val="001D74A2"/>
    <w:rsid w:val="001E1693"/>
    <w:rsid w:val="001E2598"/>
    <w:rsid w:val="001E265F"/>
    <w:rsid w:val="001E2A22"/>
    <w:rsid w:val="001E3954"/>
    <w:rsid w:val="001E484E"/>
    <w:rsid w:val="001E7A08"/>
    <w:rsid w:val="001F5CD5"/>
    <w:rsid w:val="001F62A9"/>
    <w:rsid w:val="002003D8"/>
    <w:rsid w:val="00200A0C"/>
    <w:rsid w:val="002021D2"/>
    <w:rsid w:val="00203D1F"/>
    <w:rsid w:val="00204B8F"/>
    <w:rsid w:val="0020575C"/>
    <w:rsid w:val="002059DD"/>
    <w:rsid w:val="00206241"/>
    <w:rsid w:val="00207B20"/>
    <w:rsid w:val="00211DB8"/>
    <w:rsid w:val="00211EAF"/>
    <w:rsid w:val="002134CD"/>
    <w:rsid w:val="002140C2"/>
    <w:rsid w:val="00214329"/>
    <w:rsid w:val="00214816"/>
    <w:rsid w:val="002167F3"/>
    <w:rsid w:val="00216DD2"/>
    <w:rsid w:val="00217BFF"/>
    <w:rsid w:val="00220979"/>
    <w:rsid w:val="0022306C"/>
    <w:rsid w:val="00223A7A"/>
    <w:rsid w:val="002242C0"/>
    <w:rsid w:val="00224AD1"/>
    <w:rsid w:val="00224F37"/>
    <w:rsid w:val="00225C65"/>
    <w:rsid w:val="00225D7E"/>
    <w:rsid w:val="002267E7"/>
    <w:rsid w:val="002277F2"/>
    <w:rsid w:val="00234688"/>
    <w:rsid w:val="00234DFF"/>
    <w:rsid w:val="00236B50"/>
    <w:rsid w:val="0023765B"/>
    <w:rsid w:val="00240D94"/>
    <w:rsid w:val="00240F09"/>
    <w:rsid w:val="0024317B"/>
    <w:rsid w:val="002434AF"/>
    <w:rsid w:val="0024353A"/>
    <w:rsid w:val="00244D83"/>
    <w:rsid w:val="00245639"/>
    <w:rsid w:val="002459D8"/>
    <w:rsid w:val="00245B3D"/>
    <w:rsid w:val="00245FF3"/>
    <w:rsid w:val="00246CC5"/>
    <w:rsid w:val="002507FD"/>
    <w:rsid w:val="00253355"/>
    <w:rsid w:val="00253BC4"/>
    <w:rsid w:val="0025740F"/>
    <w:rsid w:val="00261302"/>
    <w:rsid w:val="00262B06"/>
    <w:rsid w:val="00264575"/>
    <w:rsid w:val="0026475A"/>
    <w:rsid w:val="00270FA3"/>
    <w:rsid w:val="002717E9"/>
    <w:rsid w:val="00271858"/>
    <w:rsid w:val="00271C1F"/>
    <w:rsid w:val="00273C89"/>
    <w:rsid w:val="00274ED3"/>
    <w:rsid w:val="00276BD2"/>
    <w:rsid w:val="0027786F"/>
    <w:rsid w:val="00277FA6"/>
    <w:rsid w:val="002809F3"/>
    <w:rsid w:val="00280BD8"/>
    <w:rsid w:val="00281943"/>
    <w:rsid w:val="0028276D"/>
    <w:rsid w:val="002827C7"/>
    <w:rsid w:val="00282D72"/>
    <w:rsid w:val="002835B2"/>
    <w:rsid w:val="00283B39"/>
    <w:rsid w:val="00284491"/>
    <w:rsid w:val="002859A8"/>
    <w:rsid w:val="00290590"/>
    <w:rsid w:val="00291C0D"/>
    <w:rsid w:val="00291E6E"/>
    <w:rsid w:val="00292ABA"/>
    <w:rsid w:val="00292D99"/>
    <w:rsid w:val="00297411"/>
    <w:rsid w:val="002979AB"/>
    <w:rsid w:val="002A00B2"/>
    <w:rsid w:val="002A0634"/>
    <w:rsid w:val="002A238E"/>
    <w:rsid w:val="002A3A82"/>
    <w:rsid w:val="002A3F14"/>
    <w:rsid w:val="002A5E5C"/>
    <w:rsid w:val="002B044C"/>
    <w:rsid w:val="002B16F1"/>
    <w:rsid w:val="002B18A9"/>
    <w:rsid w:val="002B1D42"/>
    <w:rsid w:val="002B3D26"/>
    <w:rsid w:val="002B6162"/>
    <w:rsid w:val="002B61AD"/>
    <w:rsid w:val="002B6268"/>
    <w:rsid w:val="002B7149"/>
    <w:rsid w:val="002C03AF"/>
    <w:rsid w:val="002C171E"/>
    <w:rsid w:val="002C2CED"/>
    <w:rsid w:val="002C35B7"/>
    <w:rsid w:val="002C3984"/>
    <w:rsid w:val="002C412B"/>
    <w:rsid w:val="002C4656"/>
    <w:rsid w:val="002C4DB9"/>
    <w:rsid w:val="002C5F95"/>
    <w:rsid w:val="002C61E1"/>
    <w:rsid w:val="002C6234"/>
    <w:rsid w:val="002C7EE8"/>
    <w:rsid w:val="002D0F51"/>
    <w:rsid w:val="002D3E0B"/>
    <w:rsid w:val="002D42EC"/>
    <w:rsid w:val="002D4AF4"/>
    <w:rsid w:val="002D5872"/>
    <w:rsid w:val="002D596B"/>
    <w:rsid w:val="002D5CF9"/>
    <w:rsid w:val="002E100B"/>
    <w:rsid w:val="002E12CA"/>
    <w:rsid w:val="002E18BE"/>
    <w:rsid w:val="002E1AED"/>
    <w:rsid w:val="002E2DDA"/>
    <w:rsid w:val="002E6209"/>
    <w:rsid w:val="002E6ADE"/>
    <w:rsid w:val="002E6B51"/>
    <w:rsid w:val="002F0077"/>
    <w:rsid w:val="002F08CD"/>
    <w:rsid w:val="002F219D"/>
    <w:rsid w:val="002F3345"/>
    <w:rsid w:val="002F4576"/>
    <w:rsid w:val="002F673F"/>
    <w:rsid w:val="0030032B"/>
    <w:rsid w:val="00300FBB"/>
    <w:rsid w:val="00303478"/>
    <w:rsid w:val="0030364A"/>
    <w:rsid w:val="00304EC2"/>
    <w:rsid w:val="003079CD"/>
    <w:rsid w:val="00310696"/>
    <w:rsid w:val="003109A8"/>
    <w:rsid w:val="00314958"/>
    <w:rsid w:val="00315ADD"/>
    <w:rsid w:val="00316F06"/>
    <w:rsid w:val="00317269"/>
    <w:rsid w:val="0032070B"/>
    <w:rsid w:val="00321656"/>
    <w:rsid w:val="00322F16"/>
    <w:rsid w:val="0032387C"/>
    <w:rsid w:val="00323CEB"/>
    <w:rsid w:val="00324A7E"/>
    <w:rsid w:val="003257F2"/>
    <w:rsid w:val="00325C35"/>
    <w:rsid w:val="00326049"/>
    <w:rsid w:val="00326DDA"/>
    <w:rsid w:val="00331BB6"/>
    <w:rsid w:val="00333909"/>
    <w:rsid w:val="003340AE"/>
    <w:rsid w:val="00334EF2"/>
    <w:rsid w:val="003355CC"/>
    <w:rsid w:val="003400FD"/>
    <w:rsid w:val="0034234A"/>
    <w:rsid w:val="003429EC"/>
    <w:rsid w:val="003438F4"/>
    <w:rsid w:val="003459EF"/>
    <w:rsid w:val="00345D5B"/>
    <w:rsid w:val="003465E3"/>
    <w:rsid w:val="003466F0"/>
    <w:rsid w:val="0035040E"/>
    <w:rsid w:val="00352B6C"/>
    <w:rsid w:val="0035330B"/>
    <w:rsid w:val="00355029"/>
    <w:rsid w:val="003567E3"/>
    <w:rsid w:val="00357ADB"/>
    <w:rsid w:val="00360E21"/>
    <w:rsid w:val="00361355"/>
    <w:rsid w:val="00362C83"/>
    <w:rsid w:val="00363052"/>
    <w:rsid w:val="00363BD5"/>
    <w:rsid w:val="00364505"/>
    <w:rsid w:val="00371F0F"/>
    <w:rsid w:val="003730F2"/>
    <w:rsid w:val="00373318"/>
    <w:rsid w:val="00374600"/>
    <w:rsid w:val="003801C3"/>
    <w:rsid w:val="0038040D"/>
    <w:rsid w:val="00381266"/>
    <w:rsid w:val="00381B73"/>
    <w:rsid w:val="00382C14"/>
    <w:rsid w:val="003835EB"/>
    <w:rsid w:val="0038424B"/>
    <w:rsid w:val="00384EB3"/>
    <w:rsid w:val="00385D25"/>
    <w:rsid w:val="003867A2"/>
    <w:rsid w:val="003877BB"/>
    <w:rsid w:val="003944FB"/>
    <w:rsid w:val="0039469B"/>
    <w:rsid w:val="00396381"/>
    <w:rsid w:val="003963BC"/>
    <w:rsid w:val="00397651"/>
    <w:rsid w:val="003A0AC5"/>
    <w:rsid w:val="003A1ED2"/>
    <w:rsid w:val="003A4F87"/>
    <w:rsid w:val="003A556B"/>
    <w:rsid w:val="003B04A2"/>
    <w:rsid w:val="003B0D9E"/>
    <w:rsid w:val="003B2E2E"/>
    <w:rsid w:val="003B30D6"/>
    <w:rsid w:val="003B3936"/>
    <w:rsid w:val="003B536D"/>
    <w:rsid w:val="003B6C6E"/>
    <w:rsid w:val="003C0283"/>
    <w:rsid w:val="003C11ED"/>
    <w:rsid w:val="003C228C"/>
    <w:rsid w:val="003C2996"/>
    <w:rsid w:val="003C4B4F"/>
    <w:rsid w:val="003C50A8"/>
    <w:rsid w:val="003C53A1"/>
    <w:rsid w:val="003C6894"/>
    <w:rsid w:val="003C68FD"/>
    <w:rsid w:val="003D0F3F"/>
    <w:rsid w:val="003D169A"/>
    <w:rsid w:val="003D1F07"/>
    <w:rsid w:val="003D6328"/>
    <w:rsid w:val="003E0267"/>
    <w:rsid w:val="003E0A3B"/>
    <w:rsid w:val="003E0EEF"/>
    <w:rsid w:val="003E1737"/>
    <w:rsid w:val="003E3966"/>
    <w:rsid w:val="003E3DA0"/>
    <w:rsid w:val="003E67E4"/>
    <w:rsid w:val="003E7D22"/>
    <w:rsid w:val="003F0C63"/>
    <w:rsid w:val="003F1177"/>
    <w:rsid w:val="003F2CCE"/>
    <w:rsid w:val="003F2E78"/>
    <w:rsid w:val="003F35F1"/>
    <w:rsid w:val="003F44F8"/>
    <w:rsid w:val="003F7712"/>
    <w:rsid w:val="00401A9E"/>
    <w:rsid w:val="00401B2F"/>
    <w:rsid w:val="00403B4B"/>
    <w:rsid w:val="004063D0"/>
    <w:rsid w:val="00406EAA"/>
    <w:rsid w:val="00410911"/>
    <w:rsid w:val="00410DB2"/>
    <w:rsid w:val="00413CA2"/>
    <w:rsid w:val="0041646F"/>
    <w:rsid w:val="00416823"/>
    <w:rsid w:val="00416BA6"/>
    <w:rsid w:val="004176C6"/>
    <w:rsid w:val="004204EB"/>
    <w:rsid w:val="004217BE"/>
    <w:rsid w:val="004219FF"/>
    <w:rsid w:val="00424B7A"/>
    <w:rsid w:val="00424BDE"/>
    <w:rsid w:val="00425B3E"/>
    <w:rsid w:val="00425EA6"/>
    <w:rsid w:val="00426138"/>
    <w:rsid w:val="00426FAB"/>
    <w:rsid w:val="004273F9"/>
    <w:rsid w:val="00431163"/>
    <w:rsid w:val="00431A4A"/>
    <w:rsid w:val="00431FF7"/>
    <w:rsid w:val="00432B93"/>
    <w:rsid w:val="00442667"/>
    <w:rsid w:val="00442DE3"/>
    <w:rsid w:val="00443589"/>
    <w:rsid w:val="004464F6"/>
    <w:rsid w:val="00447C86"/>
    <w:rsid w:val="0045057A"/>
    <w:rsid w:val="00451565"/>
    <w:rsid w:val="004516FD"/>
    <w:rsid w:val="00455612"/>
    <w:rsid w:val="00457726"/>
    <w:rsid w:val="00460BFC"/>
    <w:rsid w:val="004620C6"/>
    <w:rsid w:val="004628F4"/>
    <w:rsid w:val="00462D38"/>
    <w:rsid w:val="00464008"/>
    <w:rsid w:val="00465A85"/>
    <w:rsid w:val="00467362"/>
    <w:rsid w:val="00471100"/>
    <w:rsid w:val="00472509"/>
    <w:rsid w:val="0047299C"/>
    <w:rsid w:val="004755B1"/>
    <w:rsid w:val="00475BC6"/>
    <w:rsid w:val="00475D49"/>
    <w:rsid w:val="004766F3"/>
    <w:rsid w:val="00476A16"/>
    <w:rsid w:val="00482394"/>
    <w:rsid w:val="00482A16"/>
    <w:rsid w:val="00483AC3"/>
    <w:rsid w:val="00483F10"/>
    <w:rsid w:val="00487A6C"/>
    <w:rsid w:val="00487C84"/>
    <w:rsid w:val="004912B9"/>
    <w:rsid w:val="004918A0"/>
    <w:rsid w:val="00492A0A"/>
    <w:rsid w:val="00492EE4"/>
    <w:rsid w:val="00492F7E"/>
    <w:rsid w:val="004959A8"/>
    <w:rsid w:val="00497A3F"/>
    <w:rsid w:val="004A533D"/>
    <w:rsid w:val="004A5BAE"/>
    <w:rsid w:val="004B3EFD"/>
    <w:rsid w:val="004B7BCD"/>
    <w:rsid w:val="004C4E1A"/>
    <w:rsid w:val="004D1F9C"/>
    <w:rsid w:val="004D2E6F"/>
    <w:rsid w:val="004D50AB"/>
    <w:rsid w:val="004D63E0"/>
    <w:rsid w:val="004D6D46"/>
    <w:rsid w:val="004E0715"/>
    <w:rsid w:val="004E18E7"/>
    <w:rsid w:val="004E1EB0"/>
    <w:rsid w:val="004E4B2E"/>
    <w:rsid w:val="004E78E1"/>
    <w:rsid w:val="004F01CC"/>
    <w:rsid w:val="004F0FDC"/>
    <w:rsid w:val="004F248A"/>
    <w:rsid w:val="004F5750"/>
    <w:rsid w:val="004F6882"/>
    <w:rsid w:val="004F732D"/>
    <w:rsid w:val="005004EF"/>
    <w:rsid w:val="00500DFA"/>
    <w:rsid w:val="005013FC"/>
    <w:rsid w:val="0050306C"/>
    <w:rsid w:val="00504B36"/>
    <w:rsid w:val="00506338"/>
    <w:rsid w:val="00506571"/>
    <w:rsid w:val="005074BC"/>
    <w:rsid w:val="0050794A"/>
    <w:rsid w:val="00512208"/>
    <w:rsid w:val="00515E3D"/>
    <w:rsid w:val="00516454"/>
    <w:rsid w:val="00517242"/>
    <w:rsid w:val="005175D0"/>
    <w:rsid w:val="00522CD9"/>
    <w:rsid w:val="00523489"/>
    <w:rsid w:val="00523938"/>
    <w:rsid w:val="005242C7"/>
    <w:rsid w:val="00524928"/>
    <w:rsid w:val="00526B9C"/>
    <w:rsid w:val="005310B8"/>
    <w:rsid w:val="00531C38"/>
    <w:rsid w:val="005320FC"/>
    <w:rsid w:val="00532E91"/>
    <w:rsid w:val="00533F95"/>
    <w:rsid w:val="00534770"/>
    <w:rsid w:val="00534E4E"/>
    <w:rsid w:val="005363DB"/>
    <w:rsid w:val="00540A67"/>
    <w:rsid w:val="00542525"/>
    <w:rsid w:val="00543C52"/>
    <w:rsid w:val="0054675B"/>
    <w:rsid w:val="005467B4"/>
    <w:rsid w:val="00552A8B"/>
    <w:rsid w:val="00552C5D"/>
    <w:rsid w:val="00554F52"/>
    <w:rsid w:val="00562F67"/>
    <w:rsid w:val="0056648A"/>
    <w:rsid w:val="00567E07"/>
    <w:rsid w:val="0057009E"/>
    <w:rsid w:val="00570A45"/>
    <w:rsid w:val="00570DC1"/>
    <w:rsid w:val="00571F9B"/>
    <w:rsid w:val="00572826"/>
    <w:rsid w:val="005759CE"/>
    <w:rsid w:val="00575EF7"/>
    <w:rsid w:val="0057623D"/>
    <w:rsid w:val="00576A50"/>
    <w:rsid w:val="005771CF"/>
    <w:rsid w:val="00580235"/>
    <w:rsid w:val="005806A8"/>
    <w:rsid w:val="00581ACD"/>
    <w:rsid w:val="005820C7"/>
    <w:rsid w:val="005828AC"/>
    <w:rsid w:val="005836EA"/>
    <w:rsid w:val="005839E3"/>
    <w:rsid w:val="00584C35"/>
    <w:rsid w:val="00585974"/>
    <w:rsid w:val="00585E2E"/>
    <w:rsid w:val="00586410"/>
    <w:rsid w:val="0059090E"/>
    <w:rsid w:val="00592EB1"/>
    <w:rsid w:val="00594EEA"/>
    <w:rsid w:val="005956DD"/>
    <w:rsid w:val="0059620F"/>
    <w:rsid w:val="00597E2F"/>
    <w:rsid w:val="005A1202"/>
    <w:rsid w:val="005A1E28"/>
    <w:rsid w:val="005A3FA6"/>
    <w:rsid w:val="005A4789"/>
    <w:rsid w:val="005A7F07"/>
    <w:rsid w:val="005B10A0"/>
    <w:rsid w:val="005B197D"/>
    <w:rsid w:val="005B4649"/>
    <w:rsid w:val="005B4701"/>
    <w:rsid w:val="005B7C51"/>
    <w:rsid w:val="005C0E41"/>
    <w:rsid w:val="005C2299"/>
    <w:rsid w:val="005C3FBB"/>
    <w:rsid w:val="005C651E"/>
    <w:rsid w:val="005D021E"/>
    <w:rsid w:val="005D1EB2"/>
    <w:rsid w:val="005D23C2"/>
    <w:rsid w:val="005D2E46"/>
    <w:rsid w:val="005D32D8"/>
    <w:rsid w:val="005D39A0"/>
    <w:rsid w:val="005D40BE"/>
    <w:rsid w:val="005D495E"/>
    <w:rsid w:val="005D5BC8"/>
    <w:rsid w:val="005E42A9"/>
    <w:rsid w:val="005E5591"/>
    <w:rsid w:val="005E64B9"/>
    <w:rsid w:val="005F0263"/>
    <w:rsid w:val="005F122A"/>
    <w:rsid w:val="005F17F2"/>
    <w:rsid w:val="005F6118"/>
    <w:rsid w:val="005F67B7"/>
    <w:rsid w:val="005F6E3A"/>
    <w:rsid w:val="005F76BF"/>
    <w:rsid w:val="00601201"/>
    <w:rsid w:val="00602A09"/>
    <w:rsid w:val="00604C61"/>
    <w:rsid w:val="006110A0"/>
    <w:rsid w:val="00611828"/>
    <w:rsid w:val="00613242"/>
    <w:rsid w:val="0061414C"/>
    <w:rsid w:val="00615FE8"/>
    <w:rsid w:val="006169A4"/>
    <w:rsid w:val="0061701C"/>
    <w:rsid w:val="0062082C"/>
    <w:rsid w:val="006213E0"/>
    <w:rsid w:val="00622007"/>
    <w:rsid w:val="00622474"/>
    <w:rsid w:val="006234B7"/>
    <w:rsid w:val="006236E3"/>
    <w:rsid w:val="00624208"/>
    <w:rsid w:val="00624C5E"/>
    <w:rsid w:val="00625DEB"/>
    <w:rsid w:val="00626517"/>
    <w:rsid w:val="006267AD"/>
    <w:rsid w:val="00633065"/>
    <w:rsid w:val="00633E18"/>
    <w:rsid w:val="00634FA9"/>
    <w:rsid w:val="0063658B"/>
    <w:rsid w:val="006367D0"/>
    <w:rsid w:val="006368C7"/>
    <w:rsid w:val="006456DD"/>
    <w:rsid w:val="00646618"/>
    <w:rsid w:val="006472F7"/>
    <w:rsid w:val="00650738"/>
    <w:rsid w:val="006512E6"/>
    <w:rsid w:val="00651FF6"/>
    <w:rsid w:val="00653585"/>
    <w:rsid w:val="00654A0E"/>
    <w:rsid w:val="00655DA9"/>
    <w:rsid w:val="0065782C"/>
    <w:rsid w:val="00660127"/>
    <w:rsid w:val="0066263D"/>
    <w:rsid w:val="00662D60"/>
    <w:rsid w:val="00663794"/>
    <w:rsid w:val="00665D80"/>
    <w:rsid w:val="00667AAC"/>
    <w:rsid w:val="00672C12"/>
    <w:rsid w:val="00672D16"/>
    <w:rsid w:val="00675B74"/>
    <w:rsid w:val="00677D2F"/>
    <w:rsid w:val="00677D48"/>
    <w:rsid w:val="006806F9"/>
    <w:rsid w:val="00680EFF"/>
    <w:rsid w:val="00681CA8"/>
    <w:rsid w:val="00682FA5"/>
    <w:rsid w:val="00683133"/>
    <w:rsid w:val="00684D9F"/>
    <w:rsid w:val="00687907"/>
    <w:rsid w:val="00690AE8"/>
    <w:rsid w:val="00691FD1"/>
    <w:rsid w:val="00692370"/>
    <w:rsid w:val="006941FF"/>
    <w:rsid w:val="00694289"/>
    <w:rsid w:val="00695181"/>
    <w:rsid w:val="00697A94"/>
    <w:rsid w:val="006A4E19"/>
    <w:rsid w:val="006A5F00"/>
    <w:rsid w:val="006A7F02"/>
    <w:rsid w:val="006B07BE"/>
    <w:rsid w:val="006B0F05"/>
    <w:rsid w:val="006B1811"/>
    <w:rsid w:val="006B1911"/>
    <w:rsid w:val="006B1A57"/>
    <w:rsid w:val="006B1DF2"/>
    <w:rsid w:val="006B2D8E"/>
    <w:rsid w:val="006B57EA"/>
    <w:rsid w:val="006B69DD"/>
    <w:rsid w:val="006C2E29"/>
    <w:rsid w:val="006C47BD"/>
    <w:rsid w:val="006C4F7A"/>
    <w:rsid w:val="006D0069"/>
    <w:rsid w:val="006D0350"/>
    <w:rsid w:val="006D15CB"/>
    <w:rsid w:val="006D1FCA"/>
    <w:rsid w:val="006D35B3"/>
    <w:rsid w:val="006D42FF"/>
    <w:rsid w:val="006D567A"/>
    <w:rsid w:val="006D5D7D"/>
    <w:rsid w:val="006E0689"/>
    <w:rsid w:val="006E07C5"/>
    <w:rsid w:val="006E2135"/>
    <w:rsid w:val="006E2ED8"/>
    <w:rsid w:val="006E39B1"/>
    <w:rsid w:val="006E61EB"/>
    <w:rsid w:val="006E6CD7"/>
    <w:rsid w:val="006E7515"/>
    <w:rsid w:val="006F07B1"/>
    <w:rsid w:val="006F0B91"/>
    <w:rsid w:val="006F1634"/>
    <w:rsid w:val="006F1BF9"/>
    <w:rsid w:val="006F1C6B"/>
    <w:rsid w:val="006F3DCB"/>
    <w:rsid w:val="006F3FFE"/>
    <w:rsid w:val="006F510F"/>
    <w:rsid w:val="006F66C6"/>
    <w:rsid w:val="007012E4"/>
    <w:rsid w:val="00703D12"/>
    <w:rsid w:val="00704981"/>
    <w:rsid w:val="00704A04"/>
    <w:rsid w:val="007110F7"/>
    <w:rsid w:val="00711C6A"/>
    <w:rsid w:val="00711C95"/>
    <w:rsid w:val="007127CC"/>
    <w:rsid w:val="007156BC"/>
    <w:rsid w:val="00715FC5"/>
    <w:rsid w:val="00717D97"/>
    <w:rsid w:val="00720AFA"/>
    <w:rsid w:val="00722FDA"/>
    <w:rsid w:val="0072399A"/>
    <w:rsid w:val="00724D1D"/>
    <w:rsid w:val="00724F70"/>
    <w:rsid w:val="00724FD3"/>
    <w:rsid w:val="00727606"/>
    <w:rsid w:val="0073268E"/>
    <w:rsid w:val="00732F3E"/>
    <w:rsid w:val="00737B71"/>
    <w:rsid w:val="00741498"/>
    <w:rsid w:val="007422C3"/>
    <w:rsid w:val="00742474"/>
    <w:rsid w:val="00742FE6"/>
    <w:rsid w:val="00743800"/>
    <w:rsid w:val="007443E0"/>
    <w:rsid w:val="00745415"/>
    <w:rsid w:val="0074593D"/>
    <w:rsid w:val="00745F26"/>
    <w:rsid w:val="00750702"/>
    <w:rsid w:val="00750C5F"/>
    <w:rsid w:val="00750D68"/>
    <w:rsid w:val="00752BDB"/>
    <w:rsid w:val="00755845"/>
    <w:rsid w:val="00756C8D"/>
    <w:rsid w:val="00756F77"/>
    <w:rsid w:val="00757FF9"/>
    <w:rsid w:val="00760795"/>
    <w:rsid w:val="007616FF"/>
    <w:rsid w:val="00762187"/>
    <w:rsid w:val="00765298"/>
    <w:rsid w:val="00765EF7"/>
    <w:rsid w:val="00766591"/>
    <w:rsid w:val="00767B61"/>
    <w:rsid w:val="007703B5"/>
    <w:rsid w:val="0077276B"/>
    <w:rsid w:val="00774955"/>
    <w:rsid w:val="00774E9A"/>
    <w:rsid w:val="00776118"/>
    <w:rsid w:val="00777FF7"/>
    <w:rsid w:val="0078016F"/>
    <w:rsid w:val="0078039C"/>
    <w:rsid w:val="0078380E"/>
    <w:rsid w:val="00785438"/>
    <w:rsid w:val="007864C6"/>
    <w:rsid w:val="00786BA6"/>
    <w:rsid w:val="00787565"/>
    <w:rsid w:val="007928AC"/>
    <w:rsid w:val="007947FB"/>
    <w:rsid w:val="00795091"/>
    <w:rsid w:val="007952A7"/>
    <w:rsid w:val="00795517"/>
    <w:rsid w:val="007A2495"/>
    <w:rsid w:val="007A4D39"/>
    <w:rsid w:val="007A505B"/>
    <w:rsid w:val="007A53A9"/>
    <w:rsid w:val="007A56B7"/>
    <w:rsid w:val="007A5F10"/>
    <w:rsid w:val="007A67F1"/>
    <w:rsid w:val="007B06F4"/>
    <w:rsid w:val="007B17E7"/>
    <w:rsid w:val="007B2166"/>
    <w:rsid w:val="007B42A4"/>
    <w:rsid w:val="007B4A99"/>
    <w:rsid w:val="007B5A03"/>
    <w:rsid w:val="007B7A5C"/>
    <w:rsid w:val="007B7C8E"/>
    <w:rsid w:val="007C08E7"/>
    <w:rsid w:val="007C0CDA"/>
    <w:rsid w:val="007C0EF0"/>
    <w:rsid w:val="007C2422"/>
    <w:rsid w:val="007C4AA8"/>
    <w:rsid w:val="007C4B06"/>
    <w:rsid w:val="007C5FEA"/>
    <w:rsid w:val="007C64AB"/>
    <w:rsid w:val="007C78A8"/>
    <w:rsid w:val="007D05C8"/>
    <w:rsid w:val="007D0B1F"/>
    <w:rsid w:val="007D1288"/>
    <w:rsid w:val="007D193F"/>
    <w:rsid w:val="007D1A47"/>
    <w:rsid w:val="007D20D1"/>
    <w:rsid w:val="007E4350"/>
    <w:rsid w:val="007E4C48"/>
    <w:rsid w:val="007E5829"/>
    <w:rsid w:val="007E604B"/>
    <w:rsid w:val="007E6309"/>
    <w:rsid w:val="007F0778"/>
    <w:rsid w:val="007F08D2"/>
    <w:rsid w:val="007F0D01"/>
    <w:rsid w:val="007F34D1"/>
    <w:rsid w:val="007F4A67"/>
    <w:rsid w:val="007F54B8"/>
    <w:rsid w:val="007F7B13"/>
    <w:rsid w:val="00803335"/>
    <w:rsid w:val="008044D4"/>
    <w:rsid w:val="008052B3"/>
    <w:rsid w:val="00812CFA"/>
    <w:rsid w:val="00814559"/>
    <w:rsid w:val="00814ACC"/>
    <w:rsid w:val="0081554E"/>
    <w:rsid w:val="0081586E"/>
    <w:rsid w:val="008159E6"/>
    <w:rsid w:val="00815C16"/>
    <w:rsid w:val="0081725C"/>
    <w:rsid w:val="00822065"/>
    <w:rsid w:val="00822EA2"/>
    <w:rsid w:val="00824A4C"/>
    <w:rsid w:val="00826111"/>
    <w:rsid w:val="008265AD"/>
    <w:rsid w:val="00830D43"/>
    <w:rsid w:val="00831EDB"/>
    <w:rsid w:val="0083347B"/>
    <w:rsid w:val="0083406C"/>
    <w:rsid w:val="008351D9"/>
    <w:rsid w:val="00835D7F"/>
    <w:rsid w:val="00837135"/>
    <w:rsid w:val="0083758F"/>
    <w:rsid w:val="00837826"/>
    <w:rsid w:val="00842CAE"/>
    <w:rsid w:val="00843785"/>
    <w:rsid w:val="00845650"/>
    <w:rsid w:val="00846203"/>
    <w:rsid w:val="00847B6C"/>
    <w:rsid w:val="008501D0"/>
    <w:rsid w:val="00850801"/>
    <w:rsid w:val="008510D3"/>
    <w:rsid w:val="0085130D"/>
    <w:rsid w:val="00851BFA"/>
    <w:rsid w:val="00851FDE"/>
    <w:rsid w:val="008546C1"/>
    <w:rsid w:val="008569A0"/>
    <w:rsid w:val="0085774B"/>
    <w:rsid w:val="00862264"/>
    <w:rsid w:val="00862731"/>
    <w:rsid w:val="00862E3C"/>
    <w:rsid w:val="00863615"/>
    <w:rsid w:val="00863FA2"/>
    <w:rsid w:val="0086446B"/>
    <w:rsid w:val="00867137"/>
    <w:rsid w:val="008672A9"/>
    <w:rsid w:val="00867B62"/>
    <w:rsid w:val="00867B92"/>
    <w:rsid w:val="00867BC8"/>
    <w:rsid w:val="00871479"/>
    <w:rsid w:val="00871488"/>
    <w:rsid w:val="008717DC"/>
    <w:rsid w:val="00871B2E"/>
    <w:rsid w:val="00873921"/>
    <w:rsid w:val="00873AEB"/>
    <w:rsid w:val="00877FF3"/>
    <w:rsid w:val="00881571"/>
    <w:rsid w:val="00883C08"/>
    <w:rsid w:val="00883D4D"/>
    <w:rsid w:val="00883F29"/>
    <w:rsid w:val="00885E17"/>
    <w:rsid w:val="0088601C"/>
    <w:rsid w:val="00886285"/>
    <w:rsid w:val="008869C0"/>
    <w:rsid w:val="008903AC"/>
    <w:rsid w:val="008916D2"/>
    <w:rsid w:val="008932B6"/>
    <w:rsid w:val="008932BC"/>
    <w:rsid w:val="0089404E"/>
    <w:rsid w:val="0089702D"/>
    <w:rsid w:val="00897B6D"/>
    <w:rsid w:val="00897DB9"/>
    <w:rsid w:val="008A0771"/>
    <w:rsid w:val="008A2778"/>
    <w:rsid w:val="008A4227"/>
    <w:rsid w:val="008A5900"/>
    <w:rsid w:val="008A6292"/>
    <w:rsid w:val="008A7874"/>
    <w:rsid w:val="008B1FAF"/>
    <w:rsid w:val="008B2B55"/>
    <w:rsid w:val="008B323B"/>
    <w:rsid w:val="008B3AAB"/>
    <w:rsid w:val="008B4502"/>
    <w:rsid w:val="008B5ADE"/>
    <w:rsid w:val="008B6E2C"/>
    <w:rsid w:val="008B727C"/>
    <w:rsid w:val="008C0AF3"/>
    <w:rsid w:val="008C1E94"/>
    <w:rsid w:val="008C3B67"/>
    <w:rsid w:val="008C4682"/>
    <w:rsid w:val="008D149F"/>
    <w:rsid w:val="008D4127"/>
    <w:rsid w:val="008D4262"/>
    <w:rsid w:val="008D45C9"/>
    <w:rsid w:val="008D4800"/>
    <w:rsid w:val="008D4C58"/>
    <w:rsid w:val="008D51C7"/>
    <w:rsid w:val="008D5C48"/>
    <w:rsid w:val="008D6E1F"/>
    <w:rsid w:val="008D6E69"/>
    <w:rsid w:val="008E006C"/>
    <w:rsid w:val="008E014D"/>
    <w:rsid w:val="008E330A"/>
    <w:rsid w:val="008E362E"/>
    <w:rsid w:val="008E5521"/>
    <w:rsid w:val="008F05AF"/>
    <w:rsid w:val="008F0673"/>
    <w:rsid w:val="008F31B4"/>
    <w:rsid w:val="0090189A"/>
    <w:rsid w:val="009026E3"/>
    <w:rsid w:val="009030C2"/>
    <w:rsid w:val="00903218"/>
    <w:rsid w:val="00904186"/>
    <w:rsid w:val="009057DF"/>
    <w:rsid w:val="00905A96"/>
    <w:rsid w:val="00910B93"/>
    <w:rsid w:val="009127A4"/>
    <w:rsid w:val="009150A5"/>
    <w:rsid w:val="00915EB0"/>
    <w:rsid w:val="00921CC6"/>
    <w:rsid w:val="00922C87"/>
    <w:rsid w:val="009237D0"/>
    <w:rsid w:val="00924463"/>
    <w:rsid w:val="00924EEE"/>
    <w:rsid w:val="0092502D"/>
    <w:rsid w:val="00927F64"/>
    <w:rsid w:val="0093555C"/>
    <w:rsid w:val="00936108"/>
    <w:rsid w:val="00936E05"/>
    <w:rsid w:val="009427F4"/>
    <w:rsid w:val="00943108"/>
    <w:rsid w:val="009443F7"/>
    <w:rsid w:val="0094543A"/>
    <w:rsid w:val="00945D4B"/>
    <w:rsid w:val="0095017D"/>
    <w:rsid w:val="00951A4A"/>
    <w:rsid w:val="00952180"/>
    <w:rsid w:val="00952379"/>
    <w:rsid w:val="00952D6D"/>
    <w:rsid w:val="009536F9"/>
    <w:rsid w:val="0095426A"/>
    <w:rsid w:val="00954F0C"/>
    <w:rsid w:val="009575C1"/>
    <w:rsid w:val="00957B12"/>
    <w:rsid w:val="00957E23"/>
    <w:rsid w:val="00957EA3"/>
    <w:rsid w:val="00960284"/>
    <w:rsid w:val="00960F05"/>
    <w:rsid w:val="00963090"/>
    <w:rsid w:val="00966496"/>
    <w:rsid w:val="00966909"/>
    <w:rsid w:val="00966FEC"/>
    <w:rsid w:val="00970450"/>
    <w:rsid w:val="009707E2"/>
    <w:rsid w:val="00974DF6"/>
    <w:rsid w:val="00976BB0"/>
    <w:rsid w:val="009802AB"/>
    <w:rsid w:val="009815CD"/>
    <w:rsid w:val="009820C8"/>
    <w:rsid w:val="00982572"/>
    <w:rsid w:val="00982756"/>
    <w:rsid w:val="00983D78"/>
    <w:rsid w:val="00985945"/>
    <w:rsid w:val="00986DD8"/>
    <w:rsid w:val="00987F19"/>
    <w:rsid w:val="00991384"/>
    <w:rsid w:val="0099320C"/>
    <w:rsid w:val="00994BED"/>
    <w:rsid w:val="00995194"/>
    <w:rsid w:val="00995D13"/>
    <w:rsid w:val="00995F7E"/>
    <w:rsid w:val="00996149"/>
    <w:rsid w:val="0099661E"/>
    <w:rsid w:val="00997302"/>
    <w:rsid w:val="009A0465"/>
    <w:rsid w:val="009A1A93"/>
    <w:rsid w:val="009A233F"/>
    <w:rsid w:val="009A39D7"/>
    <w:rsid w:val="009A46FA"/>
    <w:rsid w:val="009A65EC"/>
    <w:rsid w:val="009A7684"/>
    <w:rsid w:val="009B05BB"/>
    <w:rsid w:val="009B0E21"/>
    <w:rsid w:val="009B1E79"/>
    <w:rsid w:val="009B367D"/>
    <w:rsid w:val="009C0398"/>
    <w:rsid w:val="009C0CC1"/>
    <w:rsid w:val="009C2DB3"/>
    <w:rsid w:val="009C337C"/>
    <w:rsid w:val="009C64B0"/>
    <w:rsid w:val="009C78E0"/>
    <w:rsid w:val="009D05A9"/>
    <w:rsid w:val="009D11BA"/>
    <w:rsid w:val="009D18BA"/>
    <w:rsid w:val="009D44D5"/>
    <w:rsid w:val="009D6DF6"/>
    <w:rsid w:val="009D719D"/>
    <w:rsid w:val="009D758F"/>
    <w:rsid w:val="009E0A8B"/>
    <w:rsid w:val="009E21FA"/>
    <w:rsid w:val="009E44EB"/>
    <w:rsid w:val="009E6E28"/>
    <w:rsid w:val="009F0FB5"/>
    <w:rsid w:val="009F193F"/>
    <w:rsid w:val="009F1AB4"/>
    <w:rsid w:val="009F2B18"/>
    <w:rsid w:val="009F5267"/>
    <w:rsid w:val="009F5C28"/>
    <w:rsid w:val="00A00ED3"/>
    <w:rsid w:val="00A014F7"/>
    <w:rsid w:val="00A03468"/>
    <w:rsid w:val="00A03CBC"/>
    <w:rsid w:val="00A053BF"/>
    <w:rsid w:val="00A07325"/>
    <w:rsid w:val="00A0794C"/>
    <w:rsid w:val="00A131D4"/>
    <w:rsid w:val="00A1605F"/>
    <w:rsid w:val="00A16581"/>
    <w:rsid w:val="00A20977"/>
    <w:rsid w:val="00A219B8"/>
    <w:rsid w:val="00A22DAF"/>
    <w:rsid w:val="00A253BC"/>
    <w:rsid w:val="00A25748"/>
    <w:rsid w:val="00A27F01"/>
    <w:rsid w:val="00A30925"/>
    <w:rsid w:val="00A32153"/>
    <w:rsid w:val="00A3255B"/>
    <w:rsid w:val="00A330B3"/>
    <w:rsid w:val="00A36168"/>
    <w:rsid w:val="00A36DB2"/>
    <w:rsid w:val="00A37154"/>
    <w:rsid w:val="00A37821"/>
    <w:rsid w:val="00A40BCD"/>
    <w:rsid w:val="00A41045"/>
    <w:rsid w:val="00A428D4"/>
    <w:rsid w:val="00A4389D"/>
    <w:rsid w:val="00A457E3"/>
    <w:rsid w:val="00A50CA4"/>
    <w:rsid w:val="00A517DC"/>
    <w:rsid w:val="00A52038"/>
    <w:rsid w:val="00A52546"/>
    <w:rsid w:val="00A55296"/>
    <w:rsid w:val="00A56C46"/>
    <w:rsid w:val="00A56CE9"/>
    <w:rsid w:val="00A5747D"/>
    <w:rsid w:val="00A601E6"/>
    <w:rsid w:val="00A60499"/>
    <w:rsid w:val="00A62D68"/>
    <w:rsid w:val="00A631AB"/>
    <w:rsid w:val="00A63320"/>
    <w:rsid w:val="00A64200"/>
    <w:rsid w:val="00A648D4"/>
    <w:rsid w:val="00A7064D"/>
    <w:rsid w:val="00A71EA9"/>
    <w:rsid w:val="00A800B9"/>
    <w:rsid w:val="00A83197"/>
    <w:rsid w:val="00A83A23"/>
    <w:rsid w:val="00A84B83"/>
    <w:rsid w:val="00A860BD"/>
    <w:rsid w:val="00A86BAD"/>
    <w:rsid w:val="00A903C4"/>
    <w:rsid w:val="00A91D4A"/>
    <w:rsid w:val="00A93586"/>
    <w:rsid w:val="00A94D12"/>
    <w:rsid w:val="00A95180"/>
    <w:rsid w:val="00A95EA6"/>
    <w:rsid w:val="00A9617A"/>
    <w:rsid w:val="00A96F54"/>
    <w:rsid w:val="00AA095C"/>
    <w:rsid w:val="00AA13CE"/>
    <w:rsid w:val="00AA1F2E"/>
    <w:rsid w:val="00AA26E2"/>
    <w:rsid w:val="00AA314B"/>
    <w:rsid w:val="00AA4180"/>
    <w:rsid w:val="00AA482E"/>
    <w:rsid w:val="00AA5F12"/>
    <w:rsid w:val="00AA6241"/>
    <w:rsid w:val="00AA67FF"/>
    <w:rsid w:val="00AB0C5E"/>
    <w:rsid w:val="00AB18C4"/>
    <w:rsid w:val="00AB1A92"/>
    <w:rsid w:val="00AB35C8"/>
    <w:rsid w:val="00AB5E09"/>
    <w:rsid w:val="00AC04F7"/>
    <w:rsid w:val="00AC16C4"/>
    <w:rsid w:val="00AC1DE2"/>
    <w:rsid w:val="00AC3580"/>
    <w:rsid w:val="00AC41C5"/>
    <w:rsid w:val="00AC4B63"/>
    <w:rsid w:val="00AC4E14"/>
    <w:rsid w:val="00AC5192"/>
    <w:rsid w:val="00AD00A6"/>
    <w:rsid w:val="00AD09A9"/>
    <w:rsid w:val="00AD15DF"/>
    <w:rsid w:val="00AD24B1"/>
    <w:rsid w:val="00AE0EA0"/>
    <w:rsid w:val="00AE3B19"/>
    <w:rsid w:val="00AE5EAF"/>
    <w:rsid w:val="00AE6183"/>
    <w:rsid w:val="00AE693C"/>
    <w:rsid w:val="00AE7C8B"/>
    <w:rsid w:val="00AF16DE"/>
    <w:rsid w:val="00AF2ADD"/>
    <w:rsid w:val="00AF35F8"/>
    <w:rsid w:val="00AF367C"/>
    <w:rsid w:val="00AF3E56"/>
    <w:rsid w:val="00AF43F7"/>
    <w:rsid w:val="00AF4530"/>
    <w:rsid w:val="00AF735D"/>
    <w:rsid w:val="00AF7633"/>
    <w:rsid w:val="00AF7FCB"/>
    <w:rsid w:val="00B002A1"/>
    <w:rsid w:val="00B00475"/>
    <w:rsid w:val="00B02690"/>
    <w:rsid w:val="00B0447A"/>
    <w:rsid w:val="00B11062"/>
    <w:rsid w:val="00B1197D"/>
    <w:rsid w:val="00B12CF1"/>
    <w:rsid w:val="00B13C71"/>
    <w:rsid w:val="00B140E9"/>
    <w:rsid w:val="00B15CB8"/>
    <w:rsid w:val="00B15F6C"/>
    <w:rsid w:val="00B21199"/>
    <w:rsid w:val="00B2222D"/>
    <w:rsid w:val="00B24877"/>
    <w:rsid w:val="00B24DD4"/>
    <w:rsid w:val="00B26716"/>
    <w:rsid w:val="00B27DBA"/>
    <w:rsid w:val="00B27F2C"/>
    <w:rsid w:val="00B35269"/>
    <w:rsid w:val="00B35D2C"/>
    <w:rsid w:val="00B40488"/>
    <w:rsid w:val="00B42888"/>
    <w:rsid w:val="00B4362D"/>
    <w:rsid w:val="00B44BB6"/>
    <w:rsid w:val="00B46837"/>
    <w:rsid w:val="00B46C30"/>
    <w:rsid w:val="00B46C62"/>
    <w:rsid w:val="00B47304"/>
    <w:rsid w:val="00B47E21"/>
    <w:rsid w:val="00B5155F"/>
    <w:rsid w:val="00B61CF6"/>
    <w:rsid w:val="00B61D4A"/>
    <w:rsid w:val="00B61DE6"/>
    <w:rsid w:val="00B65082"/>
    <w:rsid w:val="00B653AD"/>
    <w:rsid w:val="00B66755"/>
    <w:rsid w:val="00B674B0"/>
    <w:rsid w:val="00B735BC"/>
    <w:rsid w:val="00B749AE"/>
    <w:rsid w:val="00B754D3"/>
    <w:rsid w:val="00B75915"/>
    <w:rsid w:val="00B75A8B"/>
    <w:rsid w:val="00B825D3"/>
    <w:rsid w:val="00B83227"/>
    <w:rsid w:val="00B83ABA"/>
    <w:rsid w:val="00B85585"/>
    <w:rsid w:val="00B85F7A"/>
    <w:rsid w:val="00B87C20"/>
    <w:rsid w:val="00B90B50"/>
    <w:rsid w:val="00B916B4"/>
    <w:rsid w:val="00B9200F"/>
    <w:rsid w:val="00B92534"/>
    <w:rsid w:val="00B93079"/>
    <w:rsid w:val="00B94733"/>
    <w:rsid w:val="00B94FE9"/>
    <w:rsid w:val="00BA04FE"/>
    <w:rsid w:val="00BA0F1B"/>
    <w:rsid w:val="00BA11AE"/>
    <w:rsid w:val="00BA3228"/>
    <w:rsid w:val="00BA49C8"/>
    <w:rsid w:val="00BA6B1D"/>
    <w:rsid w:val="00BA7902"/>
    <w:rsid w:val="00BA7D19"/>
    <w:rsid w:val="00BB351C"/>
    <w:rsid w:val="00BB3DD4"/>
    <w:rsid w:val="00BB3EC6"/>
    <w:rsid w:val="00BB4DAF"/>
    <w:rsid w:val="00BB6606"/>
    <w:rsid w:val="00BB7005"/>
    <w:rsid w:val="00BB75E2"/>
    <w:rsid w:val="00BC019E"/>
    <w:rsid w:val="00BC123D"/>
    <w:rsid w:val="00BC13B0"/>
    <w:rsid w:val="00BC18B0"/>
    <w:rsid w:val="00BC3E38"/>
    <w:rsid w:val="00BC44C6"/>
    <w:rsid w:val="00BC5701"/>
    <w:rsid w:val="00BC60D1"/>
    <w:rsid w:val="00BC79F5"/>
    <w:rsid w:val="00BD27D4"/>
    <w:rsid w:val="00BD3084"/>
    <w:rsid w:val="00BD3548"/>
    <w:rsid w:val="00BD5E9C"/>
    <w:rsid w:val="00BE0235"/>
    <w:rsid w:val="00BE05E1"/>
    <w:rsid w:val="00BE0963"/>
    <w:rsid w:val="00BE09D1"/>
    <w:rsid w:val="00BE0E04"/>
    <w:rsid w:val="00BE15BE"/>
    <w:rsid w:val="00BE1940"/>
    <w:rsid w:val="00BE1F3C"/>
    <w:rsid w:val="00BE2052"/>
    <w:rsid w:val="00BE5061"/>
    <w:rsid w:val="00BE5412"/>
    <w:rsid w:val="00BE5FD1"/>
    <w:rsid w:val="00BF0484"/>
    <w:rsid w:val="00BF0687"/>
    <w:rsid w:val="00BF3377"/>
    <w:rsid w:val="00BF3D9D"/>
    <w:rsid w:val="00BF4420"/>
    <w:rsid w:val="00BF4FDF"/>
    <w:rsid w:val="00BF4FE4"/>
    <w:rsid w:val="00C02067"/>
    <w:rsid w:val="00C021CD"/>
    <w:rsid w:val="00C041A7"/>
    <w:rsid w:val="00C068CB"/>
    <w:rsid w:val="00C102EA"/>
    <w:rsid w:val="00C13371"/>
    <w:rsid w:val="00C141AC"/>
    <w:rsid w:val="00C147C5"/>
    <w:rsid w:val="00C158D6"/>
    <w:rsid w:val="00C15F73"/>
    <w:rsid w:val="00C1619D"/>
    <w:rsid w:val="00C165E0"/>
    <w:rsid w:val="00C17B92"/>
    <w:rsid w:val="00C203E6"/>
    <w:rsid w:val="00C2162B"/>
    <w:rsid w:val="00C21B6F"/>
    <w:rsid w:val="00C22928"/>
    <w:rsid w:val="00C238F0"/>
    <w:rsid w:val="00C25E7D"/>
    <w:rsid w:val="00C303E6"/>
    <w:rsid w:val="00C32A67"/>
    <w:rsid w:val="00C338E1"/>
    <w:rsid w:val="00C37B7F"/>
    <w:rsid w:val="00C37F04"/>
    <w:rsid w:val="00C42150"/>
    <w:rsid w:val="00C42A72"/>
    <w:rsid w:val="00C43BBC"/>
    <w:rsid w:val="00C457F3"/>
    <w:rsid w:val="00C458A2"/>
    <w:rsid w:val="00C47B8A"/>
    <w:rsid w:val="00C50D52"/>
    <w:rsid w:val="00C5169C"/>
    <w:rsid w:val="00C519AF"/>
    <w:rsid w:val="00C51D39"/>
    <w:rsid w:val="00C54FC5"/>
    <w:rsid w:val="00C5568C"/>
    <w:rsid w:val="00C5580F"/>
    <w:rsid w:val="00C56E81"/>
    <w:rsid w:val="00C56F83"/>
    <w:rsid w:val="00C5775E"/>
    <w:rsid w:val="00C607E6"/>
    <w:rsid w:val="00C61C57"/>
    <w:rsid w:val="00C63999"/>
    <w:rsid w:val="00C6422D"/>
    <w:rsid w:val="00C644CD"/>
    <w:rsid w:val="00C649E0"/>
    <w:rsid w:val="00C64B7D"/>
    <w:rsid w:val="00C67E54"/>
    <w:rsid w:val="00C700D4"/>
    <w:rsid w:val="00C71296"/>
    <w:rsid w:val="00C728B4"/>
    <w:rsid w:val="00C72E12"/>
    <w:rsid w:val="00C73C8D"/>
    <w:rsid w:val="00C748DD"/>
    <w:rsid w:val="00C7504D"/>
    <w:rsid w:val="00C758DC"/>
    <w:rsid w:val="00C7626D"/>
    <w:rsid w:val="00C76FA3"/>
    <w:rsid w:val="00C770F0"/>
    <w:rsid w:val="00C776F7"/>
    <w:rsid w:val="00C80B70"/>
    <w:rsid w:val="00C81160"/>
    <w:rsid w:val="00C81DC2"/>
    <w:rsid w:val="00C83285"/>
    <w:rsid w:val="00C84F80"/>
    <w:rsid w:val="00C85A3E"/>
    <w:rsid w:val="00C85F37"/>
    <w:rsid w:val="00C926F2"/>
    <w:rsid w:val="00C92D0D"/>
    <w:rsid w:val="00C93888"/>
    <w:rsid w:val="00C9486B"/>
    <w:rsid w:val="00C94AA1"/>
    <w:rsid w:val="00C94E9C"/>
    <w:rsid w:val="00C95EB4"/>
    <w:rsid w:val="00C96A2C"/>
    <w:rsid w:val="00C978B9"/>
    <w:rsid w:val="00CA0D24"/>
    <w:rsid w:val="00CA1518"/>
    <w:rsid w:val="00CA4481"/>
    <w:rsid w:val="00CA47E3"/>
    <w:rsid w:val="00CA4D78"/>
    <w:rsid w:val="00CA5961"/>
    <w:rsid w:val="00CA727F"/>
    <w:rsid w:val="00CC06BE"/>
    <w:rsid w:val="00CC3C88"/>
    <w:rsid w:val="00CC729F"/>
    <w:rsid w:val="00CD0AFE"/>
    <w:rsid w:val="00CD1DC6"/>
    <w:rsid w:val="00CD229D"/>
    <w:rsid w:val="00CD22A7"/>
    <w:rsid w:val="00CD2314"/>
    <w:rsid w:val="00CD619D"/>
    <w:rsid w:val="00CD620F"/>
    <w:rsid w:val="00CD683C"/>
    <w:rsid w:val="00CD72E9"/>
    <w:rsid w:val="00CD7AA5"/>
    <w:rsid w:val="00CD7CAF"/>
    <w:rsid w:val="00CE0111"/>
    <w:rsid w:val="00CE0EFC"/>
    <w:rsid w:val="00CE5929"/>
    <w:rsid w:val="00CE62C3"/>
    <w:rsid w:val="00CF0698"/>
    <w:rsid w:val="00CF2745"/>
    <w:rsid w:val="00CF3D7B"/>
    <w:rsid w:val="00CF43DA"/>
    <w:rsid w:val="00CF43E7"/>
    <w:rsid w:val="00CF4B65"/>
    <w:rsid w:val="00CF570B"/>
    <w:rsid w:val="00CF5D49"/>
    <w:rsid w:val="00CF6A3F"/>
    <w:rsid w:val="00CF77D7"/>
    <w:rsid w:val="00CF79B0"/>
    <w:rsid w:val="00D0211A"/>
    <w:rsid w:val="00D03C90"/>
    <w:rsid w:val="00D044F8"/>
    <w:rsid w:val="00D04EBD"/>
    <w:rsid w:val="00D06835"/>
    <w:rsid w:val="00D1035B"/>
    <w:rsid w:val="00D10CA3"/>
    <w:rsid w:val="00D117CA"/>
    <w:rsid w:val="00D11D25"/>
    <w:rsid w:val="00D1219A"/>
    <w:rsid w:val="00D123A5"/>
    <w:rsid w:val="00D15A7C"/>
    <w:rsid w:val="00D15D40"/>
    <w:rsid w:val="00D17CF2"/>
    <w:rsid w:val="00D215E5"/>
    <w:rsid w:val="00D21B39"/>
    <w:rsid w:val="00D222FD"/>
    <w:rsid w:val="00D22AA3"/>
    <w:rsid w:val="00D22AEC"/>
    <w:rsid w:val="00D22D60"/>
    <w:rsid w:val="00D259FB"/>
    <w:rsid w:val="00D30F7B"/>
    <w:rsid w:val="00D32CBF"/>
    <w:rsid w:val="00D3625D"/>
    <w:rsid w:val="00D40BB8"/>
    <w:rsid w:val="00D4423B"/>
    <w:rsid w:val="00D44E90"/>
    <w:rsid w:val="00D465E8"/>
    <w:rsid w:val="00D46E73"/>
    <w:rsid w:val="00D47793"/>
    <w:rsid w:val="00D47F83"/>
    <w:rsid w:val="00D50776"/>
    <w:rsid w:val="00D50F4B"/>
    <w:rsid w:val="00D51C5C"/>
    <w:rsid w:val="00D52E58"/>
    <w:rsid w:val="00D5440F"/>
    <w:rsid w:val="00D546E8"/>
    <w:rsid w:val="00D55B26"/>
    <w:rsid w:val="00D55F94"/>
    <w:rsid w:val="00D56704"/>
    <w:rsid w:val="00D57091"/>
    <w:rsid w:val="00D57659"/>
    <w:rsid w:val="00D606A7"/>
    <w:rsid w:val="00D615F3"/>
    <w:rsid w:val="00D61A2F"/>
    <w:rsid w:val="00D62CC7"/>
    <w:rsid w:val="00D62EE4"/>
    <w:rsid w:val="00D65721"/>
    <w:rsid w:val="00D67597"/>
    <w:rsid w:val="00D67D90"/>
    <w:rsid w:val="00D706D0"/>
    <w:rsid w:val="00D709FB"/>
    <w:rsid w:val="00D73432"/>
    <w:rsid w:val="00D7343A"/>
    <w:rsid w:val="00D73522"/>
    <w:rsid w:val="00D73C11"/>
    <w:rsid w:val="00D74525"/>
    <w:rsid w:val="00D751D6"/>
    <w:rsid w:val="00D7540C"/>
    <w:rsid w:val="00D7601A"/>
    <w:rsid w:val="00D81E64"/>
    <w:rsid w:val="00D83073"/>
    <w:rsid w:val="00D833DF"/>
    <w:rsid w:val="00D87AD3"/>
    <w:rsid w:val="00D90953"/>
    <w:rsid w:val="00D90CAB"/>
    <w:rsid w:val="00D91043"/>
    <w:rsid w:val="00D91674"/>
    <w:rsid w:val="00D9330D"/>
    <w:rsid w:val="00D94A42"/>
    <w:rsid w:val="00D95784"/>
    <w:rsid w:val="00D97D3A"/>
    <w:rsid w:val="00D97FCE"/>
    <w:rsid w:val="00DA3208"/>
    <w:rsid w:val="00DA4E3D"/>
    <w:rsid w:val="00DA6815"/>
    <w:rsid w:val="00DB081E"/>
    <w:rsid w:val="00DB08AE"/>
    <w:rsid w:val="00DB157D"/>
    <w:rsid w:val="00DB45DC"/>
    <w:rsid w:val="00DB500A"/>
    <w:rsid w:val="00DB5182"/>
    <w:rsid w:val="00DB5970"/>
    <w:rsid w:val="00DB6344"/>
    <w:rsid w:val="00DB77BF"/>
    <w:rsid w:val="00DC0E19"/>
    <w:rsid w:val="00DC23DD"/>
    <w:rsid w:val="00DC272D"/>
    <w:rsid w:val="00DC2C84"/>
    <w:rsid w:val="00DC2F34"/>
    <w:rsid w:val="00DC31E6"/>
    <w:rsid w:val="00DC3795"/>
    <w:rsid w:val="00DC3ADD"/>
    <w:rsid w:val="00DC4913"/>
    <w:rsid w:val="00DC6452"/>
    <w:rsid w:val="00DD29D5"/>
    <w:rsid w:val="00DD3C1C"/>
    <w:rsid w:val="00DD3CE3"/>
    <w:rsid w:val="00DD3D57"/>
    <w:rsid w:val="00DD4B64"/>
    <w:rsid w:val="00DD60B3"/>
    <w:rsid w:val="00DD6A04"/>
    <w:rsid w:val="00DE01D7"/>
    <w:rsid w:val="00DE39EB"/>
    <w:rsid w:val="00DE3A28"/>
    <w:rsid w:val="00DE6E66"/>
    <w:rsid w:val="00DE7355"/>
    <w:rsid w:val="00DE7A36"/>
    <w:rsid w:val="00DF0011"/>
    <w:rsid w:val="00DF104A"/>
    <w:rsid w:val="00DF15CD"/>
    <w:rsid w:val="00DF4379"/>
    <w:rsid w:val="00DF57B9"/>
    <w:rsid w:val="00DF6147"/>
    <w:rsid w:val="00E016AD"/>
    <w:rsid w:val="00E038AE"/>
    <w:rsid w:val="00E063A0"/>
    <w:rsid w:val="00E06BB2"/>
    <w:rsid w:val="00E073B4"/>
    <w:rsid w:val="00E112EA"/>
    <w:rsid w:val="00E113AC"/>
    <w:rsid w:val="00E113E1"/>
    <w:rsid w:val="00E11DA0"/>
    <w:rsid w:val="00E1297C"/>
    <w:rsid w:val="00E1313D"/>
    <w:rsid w:val="00E13880"/>
    <w:rsid w:val="00E13926"/>
    <w:rsid w:val="00E13B38"/>
    <w:rsid w:val="00E13BCE"/>
    <w:rsid w:val="00E1642C"/>
    <w:rsid w:val="00E22345"/>
    <w:rsid w:val="00E24753"/>
    <w:rsid w:val="00E25519"/>
    <w:rsid w:val="00E2630E"/>
    <w:rsid w:val="00E2682C"/>
    <w:rsid w:val="00E26ABE"/>
    <w:rsid w:val="00E26B99"/>
    <w:rsid w:val="00E30B65"/>
    <w:rsid w:val="00E31F41"/>
    <w:rsid w:val="00E321C2"/>
    <w:rsid w:val="00E3264C"/>
    <w:rsid w:val="00E32F99"/>
    <w:rsid w:val="00E372B9"/>
    <w:rsid w:val="00E4073D"/>
    <w:rsid w:val="00E43633"/>
    <w:rsid w:val="00E45270"/>
    <w:rsid w:val="00E502FB"/>
    <w:rsid w:val="00E504B2"/>
    <w:rsid w:val="00E5077F"/>
    <w:rsid w:val="00E50B7B"/>
    <w:rsid w:val="00E50D20"/>
    <w:rsid w:val="00E51485"/>
    <w:rsid w:val="00E51C11"/>
    <w:rsid w:val="00E51C14"/>
    <w:rsid w:val="00E52EB4"/>
    <w:rsid w:val="00E536FF"/>
    <w:rsid w:val="00E55362"/>
    <w:rsid w:val="00E55FCD"/>
    <w:rsid w:val="00E564E2"/>
    <w:rsid w:val="00E67E9E"/>
    <w:rsid w:val="00E700AC"/>
    <w:rsid w:val="00E7394D"/>
    <w:rsid w:val="00E749A5"/>
    <w:rsid w:val="00E75E96"/>
    <w:rsid w:val="00E80C41"/>
    <w:rsid w:val="00E81028"/>
    <w:rsid w:val="00E81766"/>
    <w:rsid w:val="00E81BC1"/>
    <w:rsid w:val="00E81F9E"/>
    <w:rsid w:val="00E83653"/>
    <w:rsid w:val="00E85C23"/>
    <w:rsid w:val="00E85F5A"/>
    <w:rsid w:val="00E8735A"/>
    <w:rsid w:val="00E87A7E"/>
    <w:rsid w:val="00E87CFF"/>
    <w:rsid w:val="00E87D7F"/>
    <w:rsid w:val="00E87F62"/>
    <w:rsid w:val="00E90C83"/>
    <w:rsid w:val="00E93844"/>
    <w:rsid w:val="00E94EDF"/>
    <w:rsid w:val="00E955EC"/>
    <w:rsid w:val="00E963A1"/>
    <w:rsid w:val="00E96494"/>
    <w:rsid w:val="00E96928"/>
    <w:rsid w:val="00E96CFD"/>
    <w:rsid w:val="00E9727E"/>
    <w:rsid w:val="00E97D6A"/>
    <w:rsid w:val="00EA0FB6"/>
    <w:rsid w:val="00EA1367"/>
    <w:rsid w:val="00EA4F44"/>
    <w:rsid w:val="00EA700B"/>
    <w:rsid w:val="00EA756A"/>
    <w:rsid w:val="00EB13A0"/>
    <w:rsid w:val="00EB19CF"/>
    <w:rsid w:val="00EB1CCD"/>
    <w:rsid w:val="00EB3D06"/>
    <w:rsid w:val="00EB4979"/>
    <w:rsid w:val="00EB5D64"/>
    <w:rsid w:val="00EB6483"/>
    <w:rsid w:val="00EC0934"/>
    <w:rsid w:val="00EC1474"/>
    <w:rsid w:val="00EC23A5"/>
    <w:rsid w:val="00EC251E"/>
    <w:rsid w:val="00EC2D37"/>
    <w:rsid w:val="00EC402E"/>
    <w:rsid w:val="00EC430E"/>
    <w:rsid w:val="00EC445C"/>
    <w:rsid w:val="00EC6502"/>
    <w:rsid w:val="00EC784C"/>
    <w:rsid w:val="00ED189C"/>
    <w:rsid w:val="00ED3E3C"/>
    <w:rsid w:val="00ED4B6A"/>
    <w:rsid w:val="00ED6969"/>
    <w:rsid w:val="00EE18B9"/>
    <w:rsid w:val="00EE1E0E"/>
    <w:rsid w:val="00EE269F"/>
    <w:rsid w:val="00EE28FE"/>
    <w:rsid w:val="00EE2979"/>
    <w:rsid w:val="00EE4B9F"/>
    <w:rsid w:val="00EE4DBC"/>
    <w:rsid w:val="00EE4E58"/>
    <w:rsid w:val="00EE6777"/>
    <w:rsid w:val="00EE7193"/>
    <w:rsid w:val="00EE78DA"/>
    <w:rsid w:val="00EF00F7"/>
    <w:rsid w:val="00EF1202"/>
    <w:rsid w:val="00EF3523"/>
    <w:rsid w:val="00EF37F3"/>
    <w:rsid w:val="00EF4B42"/>
    <w:rsid w:val="00EF72C1"/>
    <w:rsid w:val="00F016AB"/>
    <w:rsid w:val="00F01A49"/>
    <w:rsid w:val="00F01D71"/>
    <w:rsid w:val="00F02A45"/>
    <w:rsid w:val="00F02EC2"/>
    <w:rsid w:val="00F044E7"/>
    <w:rsid w:val="00F04B3E"/>
    <w:rsid w:val="00F11B29"/>
    <w:rsid w:val="00F12051"/>
    <w:rsid w:val="00F12240"/>
    <w:rsid w:val="00F16D93"/>
    <w:rsid w:val="00F208ED"/>
    <w:rsid w:val="00F21A5B"/>
    <w:rsid w:val="00F21DAD"/>
    <w:rsid w:val="00F22058"/>
    <w:rsid w:val="00F22B2B"/>
    <w:rsid w:val="00F23753"/>
    <w:rsid w:val="00F24E14"/>
    <w:rsid w:val="00F26BF5"/>
    <w:rsid w:val="00F26D4F"/>
    <w:rsid w:val="00F270D3"/>
    <w:rsid w:val="00F30852"/>
    <w:rsid w:val="00F30A8D"/>
    <w:rsid w:val="00F30B23"/>
    <w:rsid w:val="00F31BB5"/>
    <w:rsid w:val="00F35046"/>
    <w:rsid w:val="00F36645"/>
    <w:rsid w:val="00F368E6"/>
    <w:rsid w:val="00F50737"/>
    <w:rsid w:val="00F50C25"/>
    <w:rsid w:val="00F50D6B"/>
    <w:rsid w:val="00F5212C"/>
    <w:rsid w:val="00F54760"/>
    <w:rsid w:val="00F552E0"/>
    <w:rsid w:val="00F60F39"/>
    <w:rsid w:val="00F61F7C"/>
    <w:rsid w:val="00F631DE"/>
    <w:rsid w:val="00F673FC"/>
    <w:rsid w:val="00F6761B"/>
    <w:rsid w:val="00F702E4"/>
    <w:rsid w:val="00F7081F"/>
    <w:rsid w:val="00F76F51"/>
    <w:rsid w:val="00F77CA9"/>
    <w:rsid w:val="00F81DF0"/>
    <w:rsid w:val="00F820F8"/>
    <w:rsid w:val="00F825F9"/>
    <w:rsid w:val="00F834BA"/>
    <w:rsid w:val="00F83584"/>
    <w:rsid w:val="00F8368B"/>
    <w:rsid w:val="00F83A3C"/>
    <w:rsid w:val="00F85F88"/>
    <w:rsid w:val="00F87143"/>
    <w:rsid w:val="00F87AC0"/>
    <w:rsid w:val="00F939E8"/>
    <w:rsid w:val="00F94936"/>
    <w:rsid w:val="00F94C7D"/>
    <w:rsid w:val="00F959E3"/>
    <w:rsid w:val="00F97429"/>
    <w:rsid w:val="00FA012F"/>
    <w:rsid w:val="00FA0186"/>
    <w:rsid w:val="00FA08AA"/>
    <w:rsid w:val="00FA1508"/>
    <w:rsid w:val="00FA2ABD"/>
    <w:rsid w:val="00FA3069"/>
    <w:rsid w:val="00FA380B"/>
    <w:rsid w:val="00FA4079"/>
    <w:rsid w:val="00FA5127"/>
    <w:rsid w:val="00FA62B6"/>
    <w:rsid w:val="00FA6724"/>
    <w:rsid w:val="00FA6BC5"/>
    <w:rsid w:val="00FA7062"/>
    <w:rsid w:val="00FA72C1"/>
    <w:rsid w:val="00FB0012"/>
    <w:rsid w:val="00FB04F2"/>
    <w:rsid w:val="00FB0596"/>
    <w:rsid w:val="00FB0D8A"/>
    <w:rsid w:val="00FB30E2"/>
    <w:rsid w:val="00FB3B3A"/>
    <w:rsid w:val="00FB4CE5"/>
    <w:rsid w:val="00FB659C"/>
    <w:rsid w:val="00FB78B0"/>
    <w:rsid w:val="00FB7DDF"/>
    <w:rsid w:val="00FB7FAD"/>
    <w:rsid w:val="00FC4E57"/>
    <w:rsid w:val="00FC538D"/>
    <w:rsid w:val="00FC7195"/>
    <w:rsid w:val="00FC733E"/>
    <w:rsid w:val="00FD1347"/>
    <w:rsid w:val="00FD38FF"/>
    <w:rsid w:val="00FD41B7"/>
    <w:rsid w:val="00FE0345"/>
    <w:rsid w:val="00FE0A61"/>
    <w:rsid w:val="00FE119A"/>
    <w:rsid w:val="00FE2305"/>
    <w:rsid w:val="00FE5CB1"/>
    <w:rsid w:val="00FE73B8"/>
    <w:rsid w:val="00FE7D8E"/>
    <w:rsid w:val="00FF0FC1"/>
    <w:rsid w:val="00FF12DA"/>
    <w:rsid w:val="00FF1643"/>
    <w:rsid w:val="00FF48A4"/>
    <w:rsid w:val="00FF4C48"/>
    <w:rsid w:val="00FF50FA"/>
    <w:rsid w:val="00FF6A34"/>
    <w:rsid w:val="00FF7D69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75A993"/>
  <w15:docId w15:val="{2939F046-854A-4064-A192-92550A81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43E0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3355"/>
    <w:pPr>
      <w:keepNext/>
      <w:keepLines/>
      <w:numPr>
        <w:numId w:val="1"/>
      </w:numPr>
      <w:spacing w:before="240" w:after="240" w:line="240" w:lineRule="atLeast"/>
      <w:ind w:left="709" w:hanging="709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3355"/>
    <w:pPr>
      <w:keepNext/>
      <w:keepLines/>
      <w:numPr>
        <w:ilvl w:val="1"/>
        <w:numId w:val="1"/>
      </w:numPr>
      <w:spacing w:before="240" w:after="180" w:line="260" w:lineRule="atLeast"/>
      <w:ind w:left="709" w:hanging="709"/>
      <w:outlineLvl w:val="1"/>
    </w:pPr>
    <w:rPr>
      <w:rFonts w:eastAsiaTheme="majorEastAsia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3355"/>
    <w:pPr>
      <w:numPr>
        <w:ilvl w:val="2"/>
        <w:numId w:val="1"/>
      </w:numPr>
      <w:spacing w:before="120" w:after="120" w:line="240" w:lineRule="atLeast"/>
      <w:ind w:left="709" w:hanging="709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5335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5335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5335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5335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5335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5335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7F6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335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3355"/>
    <w:rPr>
      <w:rFonts w:ascii="Arial" w:eastAsiaTheme="majorEastAsia" w:hAnsi="Arial" w:cs="Arial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53355"/>
    <w:rPr>
      <w:rFonts w:ascii="Arial" w:hAnsi="Arial" w:cs="Arial"/>
      <w:b/>
      <w:sz w:val="24"/>
    </w:rPr>
  </w:style>
  <w:style w:type="paragraph" w:customStyle="1" w:styleId="Text">
    <w:name w:val="Text"/>
    <w:basedOn w:val="Standard"/>
    <w:qFormat/>
    <w:rsid w:val="002003D8"/>
    <w:pPr>
      <w:spacing w:after="120" w:line="260" w:lineRule="atLeast"/>
    </w:pPr>
  </w:style>
  <w:style w:type="paragraph" w:styleId="Kopfzeile">
    <w:name w:val="header"/>
    <w:basedOn w:val="Standard"/>
    <w:link w:val="KopfzeileZchn"/>
    <w:uiPriority w:val="99"/>
    <w:unhideWhenUsed/>
    <w:rsid w:val="00E8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BC1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8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BC1"/>
    <w:rPr>
      <w:rFonts w:ascii="Arial" w:hAnsi="Arial" w:cs="Arial"/>
    </w:rPr>
  </w:style>
  <w:style w:type="paragraph" w:customStyle="1" w:styleId="TitelDokument">
    <w:name w:val="Titel Dokument"/>
    <w:basedOn w:val="berschrift1"/>
    <w:qFormat/>
    <w:rsid w:val="00253355"/>
    <w:pPr>
      <w:numPr>
        <w:numId w:val="0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533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533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5335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5335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533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533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1">
    <w:name w:val="Text 1"/>
    <w:basedOn w:val="Standard"/>
    <w:qFormat/>
    <w:rsid w:val="00253355"/>
    <w:pPr>
      <w:ind w:left="70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355"/>
    <w:pPr>
      <w:spacing w:after="0"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355"/>
    <w:rPr>
      <w:rFonts w:ascii="Arial" w:hAnsi="Arial" w:cs="Arial"/>
      <w:sz w:val="18"/>
      <w:szCs w:val="18"/>
    </w:rPr>
  </w:style>
  <w:style w:type="paragraph" w:customStyle="1" w:styleId="StandardEinzug1">
    <w:name w:val="Standard Einzug 1"/>
    <w:basedOn w:val="Standard"/>
    <w:qFormat/>
    <w:rsid w:val="007C78A8"/>
    <w:pPr>
      <w:tabs>
        <w:tab w:val="left" w:pos="567"/>
        <w:tab w:val="left" w:pos="851"/>
        <w:tab w:val="center" w:pos="4153"/>
        <w:tab w:val="left" w:pos="5103"/>
        <w:tab w:val="right" w:pos="8306"/>
      </w:tabs>
      <w:spacing w:after="120" w:line="260" w:lineRule="atLeast"/>
      <w:ind w:left="567"/>
    </w:pPr>
    <w:rPr>
      <w:sz w:val="20"/>
      <w:szCs w:val="20"/>
    </w:rPr>
  </w:style>
  <w:style w:type="paragraph" w:customStyle="1" w:styleId="Tabellenuntertitel1">
    <w:name w:val="Tabellenuntertitel 1"/>
    <w:basedOn w:val="Standard"/>
    <w:qFormat/>
    <w:rsid w:val="0013667C"/>
    <w:pPr>
      <w:spacing w:after="0" w:line="240" w:lineRule="auto"/>
      <w:ind w:firstLine="29"/>
      <w:contextualSpacing/>
    </w:pPr>
    <w:rPr>
      <w:rFonts w:cstheme="minorBidi"/>
      <w:b/>
      <w:szCs w:val="28"/>
    </w:rPr>
  </w:style>
  <w:style w:type="paragraph" w:styleId="Listenabsatz">
    <w:name w:val="List Paragraph"/>
    <w:basedOn w:val="Standard"/>
    <w:uiPriority w:val="34"/>
    <w:qFormat/>
    <w:rsid w:val="000F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h\Documents\Benutzerdefinierte%20Office-Vorlagen\Essay%20zu%20Identit&#228;t%20KT,%20Vorlage%20Formular%20Entwurf%20180217-JB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32160D3AD84AB2BA65AD711DDDE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9B0BC-2979-4212-91C3-76F18B98FBF1}"/>
      </w:docPartPr>
      <w:docPartBody>
        <w:p w:rsidR="005812EF" w:rsidRDefault="00D36BA0" w:rsidP="00D36BA0">
          <w:pPr>
            <w:pStyle w:val="6F32160D3AD84AB2BA65AD711DDDECF87"/>
          </w:pPr>
          <w:r w:rsidRPr="00C92D0D">
            <w:rPr>
              <w:b/>
              <w:color w:val="767171" w:themeColor="background2" w:themeShade="80"/>
              <w:sz w:val="32"/>
              <w:szCs w:val="32"/>
              <w:lang w:val="en-US"/>
            </w:rPr>
            <w:t>Thème ou question choisi/e</w:t>
          </w:r>
        </w:p>
      </w:docPartBody>
    </w:docPart>
    <w:docPart>
      <w:docPartPr>
        <w:name w:val="DF907480A5C540A9B5242BB7C39A6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1C9A1-6721-4E0E-B595-A4171508AB26}"/>
      </w:docPartPr>
      <w:docPartBody>
        <w:p w:rsidR="00E33CFA" w:rsidRDefault="00D36BA0" w:rsidP="00D36BA0">
          <w:pPr>
            <w:pStyle w:val="DF907480A5C540A9B5242BB7C39A62524"/>
          </w:pPr>
          <w:r w:rsidRPr="00C92D0D">
            <w:rPr>
              <w:color w:val="767171" w:themeColor="background2" w:themeShade="80"/>
              <w:sz w:val="28"/>
              <w:szCs w:val="28"/>
              <w:lang w:val="en-US"/>
            </w:rPr>
            <w:t>Compétences choisies</w:t>
          </w:r>
          <w:r>
            <w:rPr>
              <w:color w:val="767171" w:themeColor="background2" w:themeShade="80"/>
              <w:sz w:val="28"/>
              <w:szCs w:val="28"/>
              <w:lang w:val="en-US"/>
            </w:rPr>
            <w:t>, veuillez aller à la ligne pour chaque competence</w:t>
          </w:r>
        </w:p>
      </w:docPartBody>
    </w:docPart>
    <w:docPart>
      <w:docPartPr>
        <w:name w:val="7A353C423DE1460F9DCA0C73BB357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2EA68-849A-4260-BB9B-857F36BF8A58}"/>
      </w:docPartPr>
      <w:docPartBody>
        <w:p w:rsidR="00E33CFA" w:rsidRDefault="00D36BA0" w:rsidP="00D36BA0">
          <w:pPr>
            <w:pStyle w:val="7A353C423DE1460F9DCA0C73BB357E264"/>
          </w:pPr>
          <w:r w:rsidRPr="00C92D0D">
            <w:rPr>
              <w:color w:val="767171" w:themeColor="background2" w:themeShade="80"/>
              <w:sz w:val="28"/>
              <w:szCs w:val="28"/>
              <w:lang w:val="en-US"/>
            </w:rPr>
            <w:t>Votre / vos méthode/s TC</w:t>
          </w:r>
        </w:p>
      </w:docPartBody>
    </w:docPart>
    <w:docPart>
      <w:docPartPr>
        <w:name w:val="6585E833BBC94B8DB60195727633D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1EC20-11E7-47E6-8FBB-AEDDA4AE372C}"/>
      </w:docPartPr>
      <w:docPartBody>
        <w:p w:rsidR="00E33CFA" w:rsidRDefault="00190EF9" w:rsidP="00190EF9">
          <w:pPr>
            <w:pStyle w:val="6585E833BBC94B8DB60195727633D29C3"/>
          </w:pPr>
          <w:r w:rsidRPr="00B0447A">
            <w:rPr>
              <w:lang w:val="de-DE"/>
            </w:rPr>
            <w:t>Lieu</w:t>
          </w:r>
        </w:p>
      </w:docPartBody>
    </w:docPart>
    <w:docPart>
      <w:docPartPr>
        <w:name w:val="A5566E78400A47848C34282548B87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05AE2-D003-4C61-8F98-447DC1770CC0}"/>
      </w:docPartPr>
      <w:docPartBody>
        <w:p w:rsidR="00E33CFA" w:rsidRDefault="00D36BA0" w:rsidP="00D36BA0">
          <w:pPr>
            <w:pStyle w:val="A5566E78400A47848C34282548B87FB84"/>
          </w:pPr>
          <w:r w:rsidRPr="00C92D0D">
            <w:rPr>
              <w:color w:val="767171" w:themeColor="background2" w:themeShade="80"/>
              <w:sz w:val="28"/>
              <w:szCs w:val="28"/>
              <w:lang w:val="de-DE"/>
            </w:rPr>
            <w:t>Date</w:t>
          </w:r>
        </w:p>
      </w:docPartBody>
    </w:docPart>
    <w:docPart>
      <w:docPartPr>
        <w:name w:val="3A95D3275CB2EA48915934D1E955E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97B40-E418-8549-894F-A69514DA8D8B}"/>
      </w:docPartPr>
      <w:docPartBody>
        <w:p w:rsidR="00FE6E87" w:rsidRDefault="00D36BA0" w:rsidP="00D36BA0">
          <w:pPr>
            <w:pStyle w:val="3A95D3275CB2EA48915934D1E955E86B1"/>
          </w:pPr>
          <w:r>
            <w:rPr>
              <w:color w:val="767171" w:themeColor="background2" w:themeShade="80"/>
              <w:lang w:val="en-US"/>
            </w:rPr>
            <w:t xml:space="preserve">Ajoutez </w:t>
          </w:r>
          <w:r w:rsidRPr="00585E2E">
            <w:rPr>
              <w:color w:val="767171" w:themeColor="background2" w:themeShade="80"/>
              <w:lang w:val="en-US"/>
            </w:rPr>
            <w:t>votre bibliographie si nécessaire</w:t>
          </w:r>
        </w:p>
      </w:docPartBody>
    </w:docPart>
    <w:docPart>
      <w:docPartPr>
        <w:name w:val="9C99060DB273634B8FFABBF859073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60612-DCE7-D148-8E87-BDCB3B1CA956}"/>
      </w:docPartPr>
      <w:docPartBody>
        <w:p w:rsidR="00FE6E87" w:rsidRDefault="00D36BA0" w:rsidP="00D36BA0">
          <w:pPr>
            <w:pStyle w:val="9C99060DB273634B8FFABBF8590734EE1"/>
          </w:pPr>
          <w:r>
            <w:rPr>
              <w:color w:val="767171" w:themeColor="background2" w:themeShade="80"/>
              <w:lang w:val="fr-CH"/>
            </w:rPr>
            <w:t>Ajoutez</w:t>
          </w:r>
          <w:r w:rsidRPr="00C95EB4">
            <w:rPr>
              <w:color w:val="767171" w:themeColor="background2" w:themeShade="80"/>
              <w:lang w:val="fr-CH"/>
            </w:rPr>
            <w:t xml:space="preserve"> un</w:t>
          </w:r>
          <w:r w:rsidRPr="00585E2E">
            <w:rPr>
              <w:color w:val="767171" w:themeColor="background2" w:themeShade="80"/>
              <w:lang w:val="en-US"/>
            </w:rPr>
            <w:t xml:space="preserve"> glossaire avec les expressions spécifiques à la méthode </w:t>
          </w:r>
          <w:r>
            <w:rPr>
              <w:color w:val="767171" w:themeColor="background2" w:themeShade="80"/>
              <w:lang w:val="en-US"/>
            </w:rPr>
            <w:t>si vous les utilisez</w:t>
          </w:r>
          <w:r w:rsidRPr="00585E2E">
            <w:rPr>
              <w:color w:val="767171" w:themeColor="background2" w:themeShade="80"/>
              <w:lang w:val="en-US"/>
            </w:rPr>
            <w:t xml:space="preserve"> dans votre essai</w:t>
          </w:r>
        </w:p>
      </w:docPartBody>
    </w:docPart>
    <w:docPart>
      <w:docPartPr>
        <w:name w:val="A2943E13AD6DFA4685BBF2776BFA5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081EC-F842-AC46-BCC5-666784E79325}"/>
      </w:docPartPr>
      <w:docPartBody>
        <w:p w:rsidR="00FE6E87" w:rsidRDefault="00D36BA0" w:rsidP="00D36BA0">
          <w:pPr>
            <w:pStyle w:val="A2943E13AD6DFA4685BBF2776BFA59091"/>
          </w:pPr>
          <w:r>
            <w:rPr>
              <w:color w:val="767171" w:themeColor="background2" w:themeShade="80"/>
              <w:lang w:val="fr-CH"/>
            </w:rPr>
            <w:t>Aj</w:t>
          </w:r>
          <w:r w:rsidRPr="00C95EB4">
            <w:rPr>
              <w:color w:val="767171" w:themeColor="background2" w:themeShade="80"/>
              <w:lang w:val="fr-CH"/>
            </w:rPr>
            <w:t>oute</w:t>
          </w:r>
          <w:r>
            <w:rPr>
              <w:color w:val="767171" w:themeColor="background2" w:themeShade="80"/>
              <w:lang w:val="fr-CH"/>
            </w:rPr>
            <w:t>z</w:t>
          </w:r>
          <w:r w:rsidRPr="00C95EB4">
            <w:rPr>
              <w:color w:val="767171" w:themeColor="background2" w:themeShade="80"/>
              <w:lang w:val="fr-CH"/>
            </w:rPr>
            <w:t xml:space="preserve"> votre texte ici</w:t>
          </w:r>
        </w:p>
      </w:docPartBody>
    </w:docPart>
    <w:docPart>
      <w:docPartPr>
        <w:name w:val="C7982807025C9040823CE5C4EBB40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2F54A-53FD-F649-80BD-C29F239BBBB3}"/>
      </w:docPartPr>
      <w:docPartBody>
        <w:p w:rsidR="00FE6E87" w:rsidRDefault="00D36BA0" w:rsidP="00D36BA0">
          <w:pPr>
            <w:pStyle w:val="C7982807025C9040823CE5C4EBB400A61"/>
          </w:pPr>
          <w:r>
            <w:rPr>
              <w:rFonts w:eastAsia="MS Mincho"/>
              <w:color w:val="767171" w:themeColor="background2" w:themeShade="80"/>
              <w:lang w:eastAsia="de-DE"/>
            </w:rPr>
            <w:t>A</w:t>
          </w:r>
          <w:r w:rsidRPr="00C95EB4">
            <w:rPr>
              <w:color w:val="767171" w:themeColor="background2" w:themeShade="80"/>
              <w:lang w:val="fr-CH"/>
            </w:rPr>
            <w:t>joute</w:t>
          </w:r>
          <w:r>
            <w:rPr>
              <w:color w:val="767171" w:themeColor="background2" w:themeShade="80"/>
              <w:lang w:val="fr-CH"/>
            </w:rPr>
            <w:t>z</w:t>
          </w:r>
          <w:r w:rsidRPr="00C95EB4">
            <w:rPr>
              <w:color w:val="767171" w:themeColor="background2" w:themeShade="80"/>
              <w:lang w:val="fr-CH"/>
            </w:rPr>
            <w:t xml:space="preserve"> votre texte ici</w:t>
          </w:r>
        </w:p>
      </w:docPartBody>
    </w:docPart>
    <w:docPart>
      <w:docPartPr>
        <w:name w:val="699EE9A7F95CB141B52C7A3BCACA5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7B89F-566F-2A43-B953-FD507A567029}"/>
      </w:docPartPr>
      <w:docPartBody>
        <w:p w:rsidR="00FE6E87" w:rsidRDefault="00D36BA0" w:rsidP="00D36BA0">
          <w:pPr>
            <w:pStyle w:val="699EE9A7F95CB141B52C7A3BCACA53EC1"/>
          </w:pPr>
          <w:r>
            <w:rPr>
              <w:color w:val="767171" w:themeColor="background2" w:themeShade="80"/>
              <w:lang w:val="fr-CH"/>
            </w:rPr>
            <w:t>A</w:t>
          </w:r>
          <w:r w:rsidRPr="00C95EB4">
            <w:rPr>
              <w:color w:val="767171" w:themeColor="background2" w:themeShade="80"/>
              <w:lang w:val="fr-CH"/>
            </w:rPr>
            <w:t>joute</w:t>
          </w:r>
          <w:r>
            <w:rPr>
              <w:color w:val="767171" w:themeColor="background2" w:themeShade="80"/>
              <w:lang w:val="fr-CH"/>
            </w:rPr>
            <w:t>z</w:t>
          </w:r>
          <w:r w:rsidRPr="00C95EB4">
            <w:rPr>
              <w:color w:val="767171" w:themeColor="background2" w:themeShade="80"/>
              <w:lang w:val="fr-CH"/>
            </w:rPr>
            <w:t xml:space="preserve"> votre texte ici</w:t>
          </w:r>
        </w:p>
      </w:docPartBody>
    </w:docPart>
    <w:docPart>
      <w:docPartPr>
        <w:name w:val="30E63E36733D84458472E955C510A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6B2BD-E59E-A84D-8F6E-C65EAAE066AC}"/>
      </w:docPartPr>
      <w:docPartBody>
        <w:p w:rsidR="00FE6E87" w:rsidRDefault="00D36BA0" w:rsidP="00D36BA0">
          <w:pPr>
            <w:pStyle w:val="30E63E36733D84458472E955C510A9981"/>
          </w:pPr>
          <w:r w:rsidRPr="00C95EB4">
            <w:rPr>
              <w:color w:val="767171" w:themeColor="background2" w:themeShade="80"/>
              <w:sz w:val="32"/>
              <w:szCs w:val="32"/>
              <w:lang w:val="fr-CH"/>
            </w:rPr>
            <w:t>Nom, Prénom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004"/>
    <w:rsid w:val="000225CE"/>
    <w:rsid w:val="00085B4D"/>
    <w:rsid w:val="000A6B63"/>
    <w:rsid w:val="00117F70"/>
    <w:rsid w:val="00190EF9"/>
    <w:rsid w:val="001C5B08"/>
    <w:rsid w:val="00211ABF"/>
    <w:rsid w:val="00252452"/>
    <w:rsid w:val="002810BF"/>
    <w:rsid w:val="002C12CC"/>
    <w:rsid w:val="00303995"/>
    <w:rsid w:val="00312004"/>
    <w:rsid w:val="00323C1E"/>
    <w:rsid w:val="003639AF"/>
    <w:rsid w:val="00367B1E"/>
    <w:rsid w:val="003A3A64"/>
    <w:rsid w:val="004B3349"/>
    <w:rsid w:val="0050352B"/>
    <w:rsid w:val="005812EF"/>
    <w:rsid w:val="00791F0B"/>
    <w:rsid w:val="007A3EF2"/>
    <w:rsid w:val="00830F5B"/>
    <w:rsid w:val="008A63A4"/>
    <w:rsid w:val="00953BEE"/>
    <w:rsid w:val="00995F37"/>
    <w:rsid w:val="009A08DA"/>
    <w:rsid w:val="00A24D39"/>
    <w:rsid w:val="00A831AE"/>
    <w:rsid w:val="00A9710E"/>
    <w:rsid w:val="00AB1D3E"/>
    <w:rsid w:val="00AC0FFD"/>
    <w:rsid w:val="00B527AB"/>
    <w:rsid w:val="00B55FCD"/>
    <w:rsid w:val="00C31EF8"/>
    <w:rsid w:val="00C646BA"/>
    <w:rsid w:val="00CF7823"/>
    <w:rsid w:val="00D36BA0"/>
    <w:rsid w:val="00D5108C"/>
    <w:rsid w:val="00D640B4"/>
    <w:rsid w:val="00DF50CE"/>
    <w:rsid w:val="00E26D6E"/>
    <w:rsid w:val="00E33CFA"/>
    <w:rsid w:val="00E646EC"/>
    <w:rsid w:val="00EA3790"/>
    <w:rsid w:val="00EF6E5B"/>
    <w:rsid w:val="00F21B6B"/>
    <w:rsid w:val="00F92564"/>
    <w:rsid w:val="00FB6F2B"/>
    <w:rsid w:val="00FC092D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6BA0"/>
    <w:rPr>
      <w:color w:val="808080"/>
    </w:rPr>
  </w:style>
  <w:style w:type="paragraph" w:customStyle="1" w:styleId="6585E833BBC94B8DB60195727633D29C3">
    <w:name w:val="6585E833BBC94B8DB60195727633D29C3"/>
    <w:rsid w:val="00190EF9"/>
    <w:rPr>
      <w:rFonts w:ascii="Arial" w:eastAsiaTheme="minorHAnsi" w:hAnsi="Arial" w:cs="Arial"/>
      <w:lang w:eastAsia="en-US"/>
    </w:rPr>
  </w:style>
  <w:style w:type="paragraph" w:customStyle="1" w:styleId="30E63E36733D84458472E955C510A9981">
    <w:name w:val="30E63E36733D84458472E955C510A9981"/>
    <w:rsid w:val="00D36BA0"/>
    <w:rPr>
      <w:rFonts w:ascii="Arial" w:eastAsiaTheme="minorHAnsi" w:hAnsi="Arial" w:cs="Arial"/>
      <w:lang w:eastAsia="en-US"/>
    </w:rPr>
  </w:style>
  <w:style w:type="paragraph" w:customStyle="1" w:styleId="6F32160D3AD84AB2BA65AD711DDDECF87">
    <w:name w:val="6F32160D3AD84AB2BA65AD711DDDECF87"/>
    <w:rsid w:val="00D36BA0"/>
    <w:rPr>
      <w:rFonts w:ascii="Arial" w:eastAsiaTheme="minorHAnsi" w:hAnsi="Arial" w:cs="Arial"/>
      <w:lang w:eastAsia="en-US"/>
    </w:rPr>
  </w:style>
  <w:style w:type="paragraph" w:customStyle="1" w:styleId="DF907480A5C540A9B5242BB7C39A62524">
    <w:name w:val="DF907480A5C540A9B5242BB7C39A62524"/>
    <w:rsid w:val="00D36BA0"/>
    <w:rPr>
      <w:rFonts w:ascii="Arial" w:eastAsiaTheme="minorHAnsi" w:hAnsi="Arial" w:cs="Arial"/>
      <w:lang w:eastAsia="en-US"/>
    </w:rPr>
  </w:style>
  <w:style w:type="paragraph" w:customStyle="1" w:styleId="7A353C423DE1460F9DCA0C73BB357E264">
    <w:name w:val="7A353C423DE1460F9DCA0C73BB357E264"/>
    <w:rsid w:val="00D36BA0"/>
    <w:rPr>
      <w:rFonts w:ascii="Arial" w:eastAsiaTheme="minorHAnsi" w:hAnsi="Arial" w:cs="Arial"/>
      <w:lang w:eastAsia="en-US"/>
    </w:rPr>
  </w:style>
  <w:style w:type="paragraph" w:customStyle="1" w:styleId="A5566E78400A47848C34282548B87FB84">
    <w:name w:val="A5566E78400A47848C34282548B87FB84"/>
    <w:rsid w:val="00D36BA0"/>
    <w:rPr>
      <w:rFonts w:ascii="Arial" w:eastAsiaTheme="minorHAnsi" w:hAnsi="Arial" w:cs="Arial"/>
      <w:lang w:eastAsia="en-US"/>
    </w:rPr>
  </w:style>
  <w:style w:type="paragraph" w:customStyle="1" w:styleId="A2943E13AD6DFA4685BBF2776BFA59091">
    <w:name w:val="A2943E13AD6DFA4685BBF2776BFA59091"/>
    <w:rsid w:val="00D36BA0"/>
    <w:rPr>
      <w:rFonts w:ascii="Arial" w:eastAsiaTheme="minorHAnsi" w:hAnsi="Arial" w:cs="Arial"/>
      <w:lang w:eastAsia="en-US"/>
    </w:rPr>
  </w:style>
  <w:style w:type="paragraph" w:customStyle="1" w:styleId="C7982807025C9040823CE5C4EBB400A61">
    <w:name w:val="C7982807025C9040823CE5C4EBB400A61"/>
    <w:rsid w:val="00D36BA0"/>
    <w:rPr>
      <w:rFonts w:ascii="Arial" w:eastAsiaTheme="minorHAnsi" w:hAnsi="Arial" w:cs="Arial"/>
      <w:lang w:eastAsia="en-US"/>
    </w:rPr>
  </w:style>
  <w:style w:type="paragraph" w:customStyle="1" w:styleId="699EE9A7F95CB141B52C7A3BCACA53EC1">
    <w:name w:val="699EE9A7F95CB141B52C7A3BCACA53EC1"/>
    <w:rsid w:val="00D36BA0"/>
    <w:rPr>
      <w:rFonts w:ascii="Arial" w:eastAsiaTheme="minorHAnsi" w:hAnsi="Arial" w:cs="Arial"/>
      <w:lang w:eastAsia="en-US"/>
    </w:rPr>
  </w:style>
  <w:style w:type="paragraph" w:customStyle="1" w:styleId="9C99060DB273634B8FFABBF8590734EE1">
    <w:name w:val="9C99060DB273634B8FFABBF8590734EE1"/>
    <w:rsid w:val="00D36BA0"/>
    <w:rPr>
      <w:rFonts w:ascii="Arial" w:eastAsiaTheme="minorHAnsi" w:hAnsi="Arial" w:cs="Arial"/>
      <w:lang w:eastAsia="en-US"/>
    </w:rPr>
  </w:style>
  <w:style w:type="paragraph" w:customStyle="1" w:styleId="3A95D3275CB2EA48915934D1E955E86B1">
    <w:name w:val="3A95D3275CB2EA48915934D1E955E86B1"/>
    <w:rsid w:val="00D36BA0"/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Essay zu Identität KT, Vorlage Formular Entwurf 180217-JB.dotm</Template>
  <TotalTime>0</TotalTime>
  <Pages>3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Claudia Pohl</cp:lastModifiedBy>
  <cp:revision>40</cp:revision>
  <cp:lastPrinted>2018-02-25T18:10:00Z</cp:lastPrinted>
  <dcterms:created xsi:type="dcterms:W3CDTF">2018-02-17T21:44:00Z</dcterms:created>
  <dcterms:modified xsi:type="dcterms:W3CDTF">2023-06-15T09:59:00Z</dcterms:modified>
</cp:coreProperties>
</file>