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="MS Mincho"/>
          <w:lang w:eastAsia="de-DE"/>
        </w:rPr>
        <w:id w:val="-1466579363"/>
        <w:placeholder>
          <w:docPart w:val="6DB94B8E99ECF84EAC54B0B8B0832A2D"/>
        </w:placeholder>
        <w:showingPlcHdr/>
      </w:sdtPr>
      <w:sdtEndPr/>
      <w:sdtContent>
        <w:p w14:paraId="278956FA" w14:textId="77777777" w:rsidR="00314782" w:rsidRPr="003524BE" w:rsidRDefault="00314782" w:rsidP="00412DA4">
          <w:pPr>
            <w:spacing w:after="0" w:line="260" w:lineRule="atLeast"/>
            <w:ind w:left="5954"/>
            <w:jc w:val="right"/>
            <w:rPr>
              <w:rFonts w:eastAsia="MS Mincho"/>
              <w:lang w:val="en-US" w:eastAsia="de-DE"/>
            </w:rPr>
          </w:pPr>
          <w:r w:rsidRPr="00412DA4">
            <w:rPr>
              <w:color w:val="767171" w:themeColor="background2" w:themeShade="80"/>
              <w:sz w:val="32"/>
              <w:szCs w:val="32"/>
              <w:lang w:val="en-US"/>
            </w:rPr>
            <w:t>Cognome, Nome</w:t>
          </w:r>
        </w:p>
      </w:sdtContent>
    </w:sdt>
    <w:p w14:paraId="35DC0226" w14:textId="77777777" w:rsidR="00314782" w:rsidRPr="003524BE" w:rsidRDefault="00314782" w:rsidP="00E81BC1">
      <w:pPr>
        <w:tabs>
          <w:tab w:val="right" w:pos="9639"/>
        </w:tabs>
        <w:jc w:val="right"/>
        <w:rPr>
          <w:sz w:val="32"/>
          <w:szCs w:val="32"/>
          <w:lang w:val="en-US"/>
        </w:rPr>
      </w:pPr>
    </w:p>
    <w:p w14:paraId="3B8EA904" w14:textId="5F2A29A8" w:rsidR="00F33614" w:rsidRPr="00F33614" w:rsidRDefault="00F33614" w:rsidP="00F33614">
      <w:pPr>
        <w:pStyle w:val="Listenabsatz"/>
        <w:numPr>
          <w:ilvl w:val="0"/>
          <w:numId w:val="4"/>
        </w:numPr>
        <w:ind w:left="284" w:hanging="284"/>
        <w:rPr>
          <w:b/>
          <w:bCs/>
          <w:color w:val="FF0000"/>
          <w:lang w:val="it-IT"/>
        </w:rPr>
      </w:pPr>
      <w:r w:rsidRPr="00F33614">
        <w:rPr>
          <w:b/>
          <w:bCs/>
          <w:color w:val="FF0000"/>
          <w:lang w:val="it-IT"/>
        </w:rPr>
        <w:t xml:space="preserve">Nota: </w:t>
      </w:r>
      <w:r>
        <w:rPr>
          <w:b/>
          <w:bCs/>
          <w:color w:val="FF0000"/>
          <w:lang w:val="it-IT"/>
        </w:rPr>
        <w:t>i</w:t>
      </w:r>
      <w:r w:rsidRPr="00F33614">
        <w:rPr>
          <w:b/>
          <w:bCs/>
          <w:color w:val="FF0000"/>
          <w:lang w:val="it-IT"/>
        </w:rPr>
        <w:t>l saggio deve essere presentato in formato Word e PDF!</w:t>
      </w:r>
    </w:p>
    <w:p w14:paraId="44E49D44" w14:textId="77777777" w:rsidR="00F60F39" w:rsidRPr="00F33614" w:rsidRDefault="00F60F39" w:rsidP="00F60F39">
      <w:pPr>
        <w:rPr>
          <w:lang w:val="it-IT"/>
        </w:rPr>
      </w:pPr>
    </w:p>
    <w:p w14:paraId="3A034099" w14:textId="77777777" w:rsidR="00314782" w:rsidRPr="00F33614" w:rsidRDefault="00314782" w:rsidP="00F60F39">
      <w:pPr>
        <w:rPr>
          <w:lang w:val="it-IT"/>
        </w:rPr>
      </w:pPr>
    </w:p>
    <w:p w14:paraId="29D1F8BD" w14:textId="77777777" w:rsidR="00314782" w:rsidRPr="00F33614" w:rsidRDefault="00314782" w:rsidP="00F60F39">
      <w:pPr>
        <w:rPr>
          <w:lang w:val="it-IT"/>
        </w:rPr>
      </w:pPr>
    </w:p>
    <w:p w14:paraId="34A7BFA3" w14:textId="77777777" w:rsidR="00314782" w:rsidRPr="00F33614" w:rsidRDefault="00314782" w:rsidP="00F60F39">
      <w:pPr>
        <w:rPr>
          <w:lang w:val="it-IT"/>
        </w:rPr>
      </w:pPr>
    </w:p>
    <w:p w14:paraId="612AE43E" w14:textId="68FAC590" w:rsidR="00B15CB8" w:rsidRPr="00ED4E49" w:rsidRDefault="007B3665" w:rsidP="00253355">
      <w:pPr>
        <w:pStyle w:val="TitelDokument"/>
        <w:rPr>
          <w:sz w:val="44"/>
          <w:szCs w:val="44"/>
          <w:lang w:val="it-CH"/>
        </w:rPr>
      </w:pPr>
      <w:r w:rsidRPr="00ED4E49">
        <w:rPr>
          <w:sz w:val="44"/>
          <w:szCs w:val="44"/>
          <w:lang w:val="it-CH"/>
        </w:rPr>
        <w:t xml:space="preserve">Saggio sull’ </w:t>
      </w:r>
      <w:r w:rsidR="00276ED2" w:rsidRPr="00ED4E49">
        <w:rPr>
          <w:sz w:val="44"/>
          <w:szCs w:val="44"/>
          <w:lang w:val="it-CH"/>
        </w:rPr>
        <w:t>identità TC</w:t>
      </w:r>
    </w:p>
    <w:p w14:paraId="4E8338A3" w14:textId="77777777" w:rsidR="00CE5C2E" w:rsidRPr="00ED4E49" w:rsidRDefault="00CE5C2E" w:rsidP="007443E0">
      <w:pPr>
        <w:rPr>
          <w:lang w:val="it-CH"/>
        </w:rPr>
      </w:pPr>
    </w:p>
    <w:p w14:paraId="37151F83" w14:textId="77777777" w:rsidR="00314782" w:rsidRPr="00ED4E49" w:rsidRDefault="00314782" w:rsidP="007443E0">
      <w:pPr>
        <w:rPr>
          <w:color w:val="A6A6A6" w:themeColor="background1" w:themeShade="A6"/>
          <w:lang w:val="it-CH"/>
        </w:rPr>
      </w:pPr>
    </w:p>
    <w:sdt>
      <w:sdtPr>
        <w:rPr>
          <w:rFonts w:eastAsia="MS Mincho"/>
          <w:b/>
          <w:color w:val="767171" w:themeColor="background2" w:themeShade="80"/>
          <w:sz w:val="32"/>
          <w:szCs w:val="32"/>
          <w:lang w:eastAsia="de-DE"/>
        </w:rPr>
        <w:id w:val="-1568182190"/>
        <w:placeholder>
          <w:docPart w:val="3ED24611710D4008BF3B23A9D54872E6"/>
        </w:placeholder>
        <w:showingPlcHdr/>
      </w:sdtPr>
      <w:sdtEndPr/>
      <w:sdtContent>
        <w:p w14:paraId="263A1259" w14:textId="5EC1AC9E" w:rsidR="00617900" w:rsidRPr="00F33614" w:rsidRDefault="00617900" w:rsidP="00617900">
          <w:pPr>
            <w:spacing w:after="0" w:line="260" w:lineRule="atLeast"/>
            <w:rPr>
              <w:rFonts w:eastAsia="MS Mincho"/>
              <w:b/>
              <w:color w:val="767171" w:themeColor="background2" w:themeShade="80"/>
              <w:sz w:val="32"/>
              <w:szCs w:val="32"/>
              <w:lang w:val="it-IT" w:eastAsia="de-DE"/>
            </w:rPr>
          </w:pPr>
          <w:r w:rsidRPr="00412DA4">
            <w:rPr>
              <w:b/>
              <w:color w:val="767171" w:themeColor="background2" w:themeShade="80"/>
              <w:sz w:val="32"/>
              <w:szCs w:val="32"/>
              <w:lang w:val="en-US"/>
            </w:rPr>
            <w:t xml:space="preserve">Tema o Questione </w:t>
          </w:r>
          <w:r w:rsidR="00991279">
            <w:rPr>
              <w:b/>
              <w:color w:val="767171" w:themeColor="background2" w:themeShade="80"/>
              <w:sz w:val="32"/>
              <w:szCs w:val="32"/>
              <w:lang w:val="en-US"/>
            </w:rPr>
            <w:t>scelto/a</w:t>
          </w:r>
          <w:r w:rsidR="00211E83">
            <w:rPr>
              <w:b/>
              <w:color w:val="767171" w:themeColor="background2" w:themeShade="80"/>
              <w:sz w:val="32"/>
              <w:szCs w:val="32"/>
              <w:lang w:val="en-US"/>
            </w:rPr>
            <w:t xml:space="preserve"> </w:t>
          </w:r>
          <w:r w:rsidRPr="00412DA4">
            <w:rPr>
              <w:b/>
              <w:color w:val="767171" w:themeColor="background2" w:themeShade="80"/>
              <w:sz w:val="32"/>
              <w:szCs w:val="32"/>
              <w:lang w:val="en-US"/>
            </w:rPr>
            <w:t>dello saggio</w:t>
          </w:r>
        </w:p>
      </w:sdtContent>
    </w:sdt>
    <w:p w14:paraId="5174BD16" w14:textId="77777777" w:rsidR="00314782" w:rsidRPr="00ED4E49" w:rsidRDefault="00314782" w:rsidP="00647B28">
      <w:pPr>
        <w:rPr>
          <w:lang w:val="it-CH"/>
        </w:rPr>
      </w:pPr>
    </w:p>
    <w:p w14:paraId="201C78B5" w14:textId="77777777" w:rsidR="00FE2758" w:rsidRPr="00ED4E49" w:rsidRDefault="00FE2758" w:rsidP="00617900">
      <w:pPr>
        <w:spacing w:after="0" w:line="260" w:lineRule="atLeast"/>
        <w:rPr>
          <w:color w:val="767171" w:themeColor="background2" w:themeShade="80"/>
          <w:sz w:val="24"/>
          <w:szCs w:val="24"/>
          <w:u w:val="single"/>
          <w:lang w:val="it-CH"/>
        </w:rPr>
      </w:pPr>
    </w:p>
    <w:sdt>
      <w:sdtPr>
        <w:rPr>
          <w:rFonts w:eastAsia="MS Mincho"/>
          <w:color w:val="767171" w:themeColor="background2" w:themeShade="80"/>
          <w:sz w:val="28"/>
          <w:szCs w:val="28"/>
          <w:lang w:eastAsia="de-DE"/>
        </w:rPr>
        <w:id w:val="1320699522"/>
        <w:placeholder>
          <w:docPart w:val="5E7D70028D3F4E0793CE43669D1C583D"/>
        </w:placeholder>
        <w:showingPlcHdr/>
      </w:sdtPr>
      <w:sdtEndPr/>
      <w:sdtContent>
        <w:p w14:paraId="1ED9BD48" w14:textId="1B82D670" w:rsidR="00617900" w:rsidRPr="00991279" w:rsidRDefault="00ED4E49" w:rsidP="00617900">
          <w:pPr>
            <w:spacing w:after="0" w:line="260" w:lineRule="atLeast"/>
            <w:rPr>
              <w:rFonts w:eastAsia="MS Mincho"/>
              <w:color w:val="767171" w:themeColor="background2" w:themeShade="80"/>
              <w:sz w:val="28"/>
              <w:szCs w:val="28"/>
              <w:lang w:val="it-CH" w:eastAsia="de-DE"/>
            </w:rPr>
          </w:pPr>
          <w:r w:rsidRPr="00991279">
            <w:rPr>
              <w:rFonts w:eastAsia="MS Mincho"/>
              <w:color w:val="767171" w:themeColor="background2" w:themeShade="80"/>
              <w:sz w:val="28"/>
              <w:szCs w:val="28"/>
              <w:lang w:val="it-CH" w:eastAsia="de-DE"/>
            </w:rPr>
            <w:t>L</w:t>
          </w:r>
          <w:r w:rsidR="00617900" w:rsidRPr="00991279">
            <w:rPr>
              <w:color w:val="767171" w:themeColor="background2" w:themeShade="80"/>
              <w:sz w:val="28"/>
              <w:szCs w:val="28"/>
              <w:lang w:val="it-CH"/>
            </w:rPr>
            <w:t>e competenze scelte</w:t>
          </w:r>
          <w:r w:rsidRPr="00991279">
            <w:rPr>
              <w:color w:val="767171" w:themeColor="background2" w:themeShade="80"/>
              <w:sz w:val="28"/>
              <w:szCs w:val="28"/>
              <w:lang w:val="it-CH"/>
            </w:rPr>
            <w:t xml:space="preserve">, </w:t>
          </w:r>
          <w:r w:rsidR="00991279" w:rsidRPr="00991279">
            <w:rPr>
              <w:color w:val="767171" w:themeColor="background2" w:themeShade="80"/>
              <w:sz w:val="28"/>
              <w:szCs w:val="28"/>
              <w:lang w:val="it-CH"/>
            </w:rPr>
            <w:t>per ogni competenz</w:t>
          </w:r>
          <w:r w:rsidR="00991279">
            <w:rPr>
              <w:color w:val="767171" w:themeColor="background2" w:themeShade="80"/>
              <w:sz w:val="28"/>
              <w:szCs w:val="28"/>
              <w:lang w:val="it-CH"/>
            </w:rPr>
            <w:t xml:space="preserve">a… </w:t>
          </w:r>
        </w:p>
      </w:sdtContent>
    </w:sdt>
    <w:p w14:paraId="0686CD7D" w14:textId="77777777" w:rsidR="00314782" w:rsidRPr="00991279" w:rsidRDefault="00314782" w:rsidP="007443E0">
      <w:pPr>
        <w:rPr>
          <w:sz w:val="24"/>
          <w:szCs w:val="24"/>
          <w:u w:val="single"/>
          <w:lang w:val="it-CH"/>
        </w:rPr>
      </w:pPr>
    </w:p>
    <w:p w14:paraId="2A1C8227" w14:textId="77777777" w:rsidR="00314782" w:rsidRPr="00991279" w:rsidRDefault="00314782" w:rsidP="007443E0">
      <w:pPr>
        <w:rPr>
          <w:sz w:val="24"/>
          <w:szCs w:val="24"/>
          <w:lang w:val="it-CH"/>
        </w:rPr>
      </w:pPr>
    </w:p>
    <w:p w14:paraId="4C6176CB" w14:textId="77777777" w:rsidR="00314782" w:rsidRPr="00991279" w:rsidRDefault="00314782" w:rsidP="007443E0">
      <w:pPr>
        <w:rPr>
          <w:sz w:val="24"/>
          <w:szCs w:val="24"/>
          <w:u w:val="single"/>
          <w:lang w:val="it-CH"/>
        </w:rPr>
      </w:pPr>
    </w:p>
    <w:sdt>
      <w:sdtPr>
        <w:rPr>
          <w:rFonts w:eastAsia="MS Mincho"/>
          <w:color w:val="767171" w:themeColor="background2" w:themeShade="80"/>
          <w:sz w:val="28"/>
          <w:szCs w:val="28"/>
          <w:lang w:eastAsia="de-DE"/>
        </w:rPr>
        <w:id w:val="-1475597107"/>
        <w:placeholder>
          <w:docPart w:val="3DAA0766B6CC4BDD90554F8BB97C8E9D"/>
        </w:placeholder>
        <w:showingPlcHdr/>
      </w:sdtPr>
      <w:sdtEndPr/>
      <w:sdtContent>
        <w:p w14:paraId="052C6928" w14:textId="3A381724" w:rsidR="00617900" w:rsidRPr="00F33614" w:rsidRDefault="00ED4E49" w:rsidP="00617900">
          <w:pPr>
            <w:spacing w:after="0" w:line="260" w:lineRule="atLeast"/>
            <w:rPr>
              <w:rFonts w:eastAsia="MS Mincho"/>
              <w:color w:val="767171" w:themeColor="background2" w:themeShade="80"/>
              <w:sz w:val="28"/>
              <w:szCs w:val="28"/>
              <w:lang w:val="it-IT" w:eastAsia="de-DE"/>
            </w:rPr>
          </w:pPr>
          <w:r w:rsidRPr="00ED4E49">
            <w:rPr>
              <w:rFonts w:eastAsia="MS Mincho"/>
              <w:color w:val="767171" w:themeColor="background2" w:themeShade="80"/>
              <w:sz w:val="28"/>
              <w:szCs w:val="28"/>
              <w:lang w:val="it-CH" w:eastAsia="de-DE"/>
            </w:rPr>
            <w:t>I</w:t>
          </w:r>
          <w:r w:rsidR="0020161A" w:rsidRPr="00412DA4">
            <w:rPr>
              <w:color w:val="767171" w:themeColor="background2" w:themeShade="80"/>
              <w:sz w:val="28"/>
              <w:szCs w:val="28"/>
              <w:lang w:val="it-CH"/>
            </w:rPr>
            <w:t>l</w:t>
          </w:r>
          <w:r w:rsidR="00617900" w:rsidRPr="00412DA4">
            <w:rPr>
              <w:color w:val="767171" w:themeColor="background2" w:themeShade="80"/>
              <w:sz w:val="28"/>
              <w:szCs w:val="28"/>
              <w:lang w:val="it-CH"/>
            </w:rPr>
            <w:t xml:space="preserve"> suo metodo</w:t>
          </w:r>
        </w:p>
      </w:sdtContent>
    </w:sdt>
    <w:p w14:paraId="7C85D560" w14:textId="77777777" w:rsidR="00314782" w:rsidRPr="00F33614" w:rsidRDefault="00314782" w:rsidP="007443E0">
      <w:pPr>
        <w:rPr>
          <w:color w:val="767171" w:themeColor="background2" w:themeShade="80"/>
          <w:sz w:val="24"/>
          <w:szCs w:val="24"/>
          <w:u w:val="single"/>
          <w:lang w:val="it-IT"/>
        </w:rPr>
      </w:pPr>
    </w:p>
    <w:p w14:paraId="52172981" w14:textId="77777777" w:rsidR="00314782" w:rsidRPr="00F33614" w:rsidRDefault="00314782" w:rsidP="007443E0">
      <w:pPr>
        <w:rPr>
          <w:color w:val="767171" w:themeColor="background2" w:themeShade="80"/>
          <w:sz w:val="24"/>
          <w:szCs w:val="24"/>
          <w:u w:val="single"/>
          <w:lang w:val="it-IT"/>
        </w:rPr>
      </w:pPr>
    </w:p>
    <w:p w14:paraId="61E9E902" w14:textId="77777777" w:rsidR="00314782" w:rsidRPr="00F33614" w:rsidRDefault="00314782" w:rsidP="007443E0">
      <w:pPr>
        <w:rPr>
          <w:color w:val="767171" w:themeColor="background2" w:themeShade="80"/>
          <w:sz w:val="24"/>
          <w:szCs w:val="24"/>
          <w:u w:val="single"/>
          <w:lang w:val="it-IT"/>
        </w:rPr>
      </w:pPr>
    </w:p>
    <w:sdt>
      <w:sdtPr>
        <w:rPr>
          <w:rFonts w:eastAsia="MS Mincho"/>
          <w:color w:val="767171" w:themeColor="background2" w:themeShade="80"/>
          <w:sz w:val="28"/>
          <w:szCs w:val="28"/>
          <w:lang w:eastAsia="de-DE"/>
        </w:rPr>
        <w:id w:val="276219254"/>
        <w:placeholder>
          <w:docPart w:val="4A872D0EA842427A9BCD23A15FDF0D0A"/>
        </w:placeholder>
        <w:showingPlcHdr/>
      </w:sdtPr>
      <w:sdtEndPr/>
      <w:sdtContent>
        <w:p w14:paraId="59148EC9" w14:textId="6F88DBAF" w:rsidR="00617900" w:rsidRPr="00F33614" w:rsidRDefault="00617900" w:rsidP="00647B28">
          <w:pPr>
            <w:spacing w:line="260" w:lineRule="atLeast"/>
            <w:rPr>
              <w:rFonts w:eastAsia="MS Mincho"/>
              <w:color w:val="767171" w:themeColor="background2" w:themeShade="80"/>
              <w:sz w:val="28"/>
              <w:szCs w:val="28"/>
              <w:lang w:val="it-IT" w:eastAsia="de-DE"/>
            </w:rPr>
          </w:pPr>
          <w:r w:rsidRPr="00F33614">
            <w:rPr>
              <w:color w:val="767171" w:themeColor="background2" w:themeShade="80"/>
              <w:sz w:val="28"/>
              <w:szCs w:val="28"/>
              <w:lang w:val="it-IT"/>
            </w:rPr>
            <w:t>Luogo</w:t>
          </w:r>
        </w:p>
      </w:sdtContent>
    </w:sdt>
    <w:sdt>
      <w:sdtPr>
        <w:rPr>
          <w:rFonts w:eastAsia="MS Mincho"/>
          <w:color w:val="767171" w:themeColor="background2" w:themeShade="80"/>
          <w:sz w:val="28"/>
          <w:szCs w:val="28"/>
          <w:lang w:eastAsia="de-DE"/>
        </w:rPr>
        <w:id w:val="-1529026028"/>
        <w:placeholder>
          <w:docPart w:val="CF66F06ADCC0483CBA80A512B2CDF8AC"/>
        </w:placeholder>
        <w:showingPlcHdr/>
      </w:sdtPr>
      <w:sdtEndPr/>
      <w:sdtContent>
        <w:p w14:paraId="31C9F0BE" w14:textId="2FE18E7C" w:rsidR="00617900" w:rsidRPr="00F33614" w:rsidRDefault="00617900" w:rsidP="00617900">
          <w:pPr>
            <w:spacing w:after="0" w:line="260" w:lineRule="atLeast"/>
            <w:rPr>
              <w:rFonts w:eastAsia="MS Mincho"/>
              <w:color w:val="767171" w:themeColor="background2" w:themeShade="80"/>
              <w:sz w:val="28"/>
              <w:szCs w:val="28"/>
              <w:lang w:val="it-IT" w:eastAsia="de-DE"/>
            </w:rPr>
          </w:pPr>
          <w:r w:rsidRPr="00F33614">
            <w:rPr>
              <w:color w:val="767171" w:themeColor="background2" w:themeShade="80"/>
              <w:sz w:val="28"/>
              <w:szCs w:val="28"/>
              <w:lang w:val="it-IT"/>
            </w:rPr>
            <w:t>Dato</w:t>
          </w:r>
        </w:p>
      </w:sdtContent>
    </w:sdt>
    <w:p w14:paraId="35249B05" w14:textId="02970A31" w:rsidR="00CE5C2E" w:rsidRPr="00F33614" w:rsidRDefault="00CE5C2E" w:rsidP="007443E0">
      <w:pPr>
        <w:rPr>
          <w:sz w:val="24"/>
          <w:szCs w:val="24"/>
          <w:u w:val="single"/>
          <w:lang w:val="it-IT"/>
        </w:rPr>
      </w:pPr>
    </w:p>
    <w:p w14:paraId="2FA3B16D" w14:textId="77777777" w:rsidR="007443E0" w:rsidRPr="00F33614" w:rsidRDefault="007443E0">
      <w:pPr>
        <w:rPr>
          <w:lang w:val="it-IT"/>
        </w:rPr>
      </w:pPr>
      <w:r w:rsidRPr="00F33614">
        <w:rPr>
          <w:lang w:val="it-IT"/>
        </w:rPr>
        <w:br w:type="page"/>
      </w:r>
    </w:p>
    <w:p w14:paraId="21DC9750" w14:textId="25010D33" w:rsidR="002003D8" w:rsidRPr="00647B28" w:rsidRDefault="00F07604" w:rsidP="002003D8">
      <w:pPr>
        <w:pStyle w:val="berschrift1"/>
        <w:rPr>
          <w:lang w:val="en-US"/>
        </w:rPr>
      </w:pPr>
      <w:r w:rsidRPr="005D0188">
        <w:rPr>
          <w:lang w:val="en-US"/>
        </w:rPr>
        <w:lastRenderedPageBreak/>
        <w:t>Introduzione</w:t>
      </w:r>
    </w:p>
    <w:sdt>
      <w:sdtPr>
        <w:rPr>
          <w:rFonts w:eastAsia="MS Mincho"/>
          <w:lang w:eastAsia="de-DE"/>
        </w:rPr>
        <w:id w:val="2069459577"/>
        <w:placeholder>
          <w:docPart w:val="A6E4C5321290C841B99ED87E27E462CD"/>
        </w:placeholder>
        <w:showingPlcHdr/>
      </w:sdtPr>
      <w:sdtEndPr/>
      <w:sdtContent>
        <w:p w14:paraId="71363F72" w14:textId="77777777" w:rsidR="00314782" w:rsidRPr="00F33614" w:rsidRDefault="00314782" w:rsidP="00314782">
          <w:pPr>
            <w:spacing w:after="0" w:line="260" w:lineRule="atLeast"/>
            <w:rPr>
              <w:rFonts w:eastAsia="MS Mincho"/>
              <w:lang w:val="it-IT" w:eastAsia="de-DE"/>
            </w:rPr>
          </w:pPr>
          <w:r w:rsidRPr="00F33614">
            <w:rPr>
              <w:color w:val="767171" w:themeColor="background2" w:themeShade="80"/>
              <w:sz w:val="24"/>
              <w:szCs w:val="24"/>
              <w:lang w:val="it-IT"/>
            </w:rPr>
            <w:t>qui potete inserire il suo testo</w:t>
          </w:r>
        </w:p>
      </w:sdtContent>
    </w:sdt>
    <w:p w14:paraId="28F78B77" w14:textId="77777777" w:rsidR="00314782" w:rsidRPr="00F33614" w:rsidRDefault="00314782" w:rsidP="002003D8">
      <w:pPr>
        <w:rPr>
          <w:lang w:val="it-IT"/>
        </w:rPr>
      </w:pPr>
    </w:p>
    <w:p w14:paraId="158F09C6" w14:textId="21ADFD0F" w:rsidR="002003D8" w:rsidRPr="00647B28" w:rsidRDefault="00F07604" w:rsidP="002003D8">
      <w:pPr>
        <w:pStyle w:val="berschrift1"/>
        <w:rPr>
          <w:lang w:val="en-US"/>
        </w:rPr>
      </w:pPr>
      <w:r w:rsidRPr="005D0188">
        <w:rPr>
          <w:lang w:val="en-US"/>
        </w:rPr>
        <w:t>Parte principale</w:t>
      </w:r>
    </w:p>
    <w:sdt>
      <w:sdtPr>
        <w:rPr>
          <w:rFonts w:eastAsia="MS Mincho"/>
          <w:lang w:eastAsia="de-DE"/>
        </w:rPr>
        <w:id w:val="-2091762119"/>
        <w:placeholder>
          <w:docPart w:val="84715B5F79756842872A37ADF63CA447"/>
        </w:placeholder>
        <w:showingPlcHdr/>
      </w:sdtPr>
      <w:sdtEndPr/>
      <w:sdtContent>
        <w:p w14:paraId="2DF61D51" w14:textId="77777777" w:rsidR="00314782" w:rsidRPr="00F33614" w:rsidRDefault="00314782" w:rsidP="00314782">
          <w:pPr>
            <w:spacing w:after="0" w:line="260" w:lineRule="atLeast"/>
            <w:rPr>
              <w:rFonts w:eastAsia="MS Mincho"/>
              <w:lang w:val="it-IT" w:eastAsia="de-DE"/>
            </w:rPr>
          </w:pPr>
          <w:r w:rsidRPr="00647B28">
            <w:rPr>
              <w:color w:val="767171" w:themeColor="background2" w:themeShade="80"/>
              <w:sz w:val="24"/>
              <w:szCs w:val="24"/>
              <w:lang w:val="en-US"/>
            </w:rPr>
            <w:t>qui potete inserire il suo testo</w:t>
          </w:r>
        </w:p>
      </w:sdtContent>
    </w:sdt>
    <w:p w14:paraId="6D77D371" w14:textId="77777777" w:rsidR="00314782" w:rsidRPr="00F33614" w:rsidRDefault="00314782" w:rsidP="002003D8">
      <w:pPr>
        <w:rPr>
          <w:lang w:val="it-IT"/>
        </w:rPr>
      </w:pPr>
    </w:p>
    <w:p w14:paraId="3CB02F25" w14:textId="2510F4E0" w:rsidR="002003D8" w:rsidRDefault="00F07604" w:rsidP="002003D8">
      <w:pPr>
        <w:pStyle w:val="berschrift1"/>
      </w:pPr>
      <w:r w:rsidRPr="005D0188">
        <w:rPr>
          <w:lang w:val="en-US"/>
        </w:rPr>
        <w:t>Pa</w:t>
      </w:r>
      <w:r>
        <w:t>rte finale</w:t>
      </w:r>
    </w:p>
    <w:sdt>
      <w:sdtPr>
        <w:rPr>
          <w:rFonts w:eastAsia="MS Mincho"/>
          <w:color w:val="767171" w:themeColor="background2" w:themeShade="80"/>
          <w:lang w:eastAsia="de-DE"/>
        </w:rPr>
        <w:id w:val="-577833356"/>
        <w:placeholder>
          <w:docPart w:val="F994CC6373C3294FB5A9D9F8575EC761"/>
        </w:placeholder>
        <w:showingPlcHdr/>
      </w:sdtPr>
      <w:sdtEndPr/>
      <w:sdtContent>
        <w:p w14:paraId="14857C2E" w14:textId="77777777" w:rsidR="00314782" w:rsidRPr="00F33614" w:rsidRDefault="00314782" w:rsidP="00314782">
          <w:pPr>
            <w:spacing w:after="0" w:line="260" w:lineRule="atLeast"/>
            <w:rPr>
              <w:rFonts w:eastAsia="MS Mincho"/>
              <w:color w:val="767171" w:themeColor="background2" w:themeShade="80"/>
              <w:lang w:val="it-IT" w:eastAsia="de-DE"/>
            </w:rPr>
          </w:pPr>
          <w:r w:rsidRPr="00F33614">
            <w:rPr>
              <w:color w:val="767171" w:themeColor="background2" w:themeShade="80"/>
              <w:sz w:val="24"/>
              <w:szCs w:val="24"/>
              <w:lang w:val="it-IT"/>
            </w:rPr>
            <w:t>qui potete inserire il suo testo</w:t>
          </w:r>
        </w:p>
      </w:sdtContent>
    </w:sdt>
    <w:p w14:paraId="3257473B" w14:textId="77777777" w:rsidR="00314782" w:rsidRPr="00ED4E49" w:rsidRDefault="00314782" w:rsidP="002003D8">
      <w:pPr>
        <w:rPr>
          <w:lang w:val="it-CH"/>
        </w:rPr>
      </w:pPr>
    </w:p>
    <w:p w14:paraId="00615C37" w14:textId="77777777" w:rsidR="00314782" w:rsidRPr="00ED4E49" w:rsidRDefault="00314782" w:rsidP="002003D8">
      <w:pPr>
        <w:rPr>
          <w:lang w:val="it-CH"/>
        </w:rPr>
      </w:pPr>
    </w:p>
    <w:p w14:paraId="321B63C0" w14:textId="77777777" w:rsidR="00314782" w:rsidRPr="00ED4E49" w:rsidRDefault="00314782" w:rsidP="002003D8">
      <w:pPr>
        <w:rPr>
          <w:lang w:val="it-CH"/>
        </w:rPr>
      </w:pPr>
    </w:p>
    <w:p w14:paraId="0F12D908" w14:textId="0A95CD2C" w:rsidR="007B3665" w:rsidRPr="00412DA4" w:rsidRDefault="00412DA4" w:rsidP="002003D8">
      <w:pPr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D</w:t>
      </w:r>
      <w:r w:rsidR="007B3665" w:rsidRPr="00412DA4">
        <w:rPr>
          <w:b/>
          <w:sz w:val="28"/>
          <w:szCs w:val="28"/>
          <w:lang w:val="it-IT"/>
        </w:rPr>
        <w:t>ichiarazione di originalità</w:t>
      </w:r>
      <w:r w:rsidR="007B3665" w:rsidRPr="00412DA4">
        <w:rPr>
          <w:sz w:val="28"/>
          <w:szCs w:val="28"/>
          <w:lang w:val="it-IT"/>
        </w:rPr>
        <w:t xml:space="preserve"> </w:t>
      </w:r>
    </w:p>
    <w:p w14:paraId="0BE8EF0A" w14:textId="2FECC549" w:rsidR="002003D8" w:rsidRPr="00412DA4" w:rsidRDefault="007B3665" w:rsidP="002003D8">
      <w:pPr>
        <w:rPr>
          <w:lang w:val="it-IT"/>
        </w:rPr>
      </w:pPr>
      <w:r w:rsidRPr="00412DA4">
        <w:rPr>
          <w:lang w:val="it-IT"/>
        </w:rPr>
        <w:t>Dichiaro di aver redatto in modo autonomo questo saggio. Il lavoro è stato eseguito per la procedura di equivalenza Certificato settoriale e non è stato valutato altrove</w:t>
      </w:r>
      <w:r w:rsidR="00412DA4">
        <w:rPr>
          <w:lang w:val="it-IT"/>
        </w:rPr>
        <w:t>.</w:t>
      </w:r>
    </w:p>
    <w:p w14:paraId="2E810D94" w14:textId="77777777" w:rsidR="002003D8" w:rsidRPr="00F33614" w:rsidRDefault="002003D8" w:rsidP="002003D8">
      <w:pPr>
        <w:rPr>
          <w:lang w:val="it-IT"/>
        </w:rPr>
      </w:pPr>
    </w:p>
    <w:p w14:paraId="518956B4" w14:textId="77777777" w:rsidR="005D0188" w:rsidRPr="00F33614" w:rsidRDefault="005D0188" w:rsidP="002003D8">
      <w:pPr>
        <w:rPr>
          <w:lang w:val="it-IT"/>
        </w:rPr>
      </w:pPr>
    </w:p>
    <w:p w14:paraId="1CD029A9" w14:textId="77777777" w:rsidR="005D0188" w:rsidRPr="00F33614" w:rsidRDefault="005D0188" w:rsidP="002003D8">
      <w:pPr>
        <w:rPr>
          <w:lang w:val="it-IT"/>
        </w:rPr>
      </w:pPr>
    </w:p>
    <w:p w14:paraId="23A0A7D8" w14:textId="0CED5655" w:rsidR="00E81BC1" w:rsidRPr="00F33614" w:rsidRDefault="005D0188" w:rsidP="002003D8">
      <w:pPr>
        <w:rPr>
          <w:lang w:val="it-IT"/>
        </w:rPr>
      </w:pPr>
      <w:r w:rsidRPr="00F33614">
        <w:rPr>
          <w:b/>
          <w:sz w:val="28"/>
          <w:szCs w:val="28"/>
          <w:lang w:val="it-IT"/>
        </w:rPr>
        <w:t>Firma</w:t>
      </w:r>
      <w:r w:rsidR="00647B28" w:rsidRPr="00F33614">
        <w:rPr>
          <w:lang w:val="it-IT"/>
        </w:rPr>
        <w:t xml:space="preserve"> </w:t>
      </w:r>
      <w:r w:rsidRPr="00F33614">
        <w:rPr>
          <w:lang w:val="it-IT"/>
        </w:rPr>
        <w:t>________________________________</w:t>
      </w:r>
    </w:p>
    <w:p w14:paraId="2536C882" w14:textId="77777777" w:rsidR="00CE5C2E" w:rsidRPr="00F33614" w:rsidRDefault="00CE5C2E" w:rsidP="00253355">
      <w:pPr>
        <w:pStyle w:val="Text"/>
        <w:rPr>
          <w:b/>
          <w:sz w:val="24"/>
          <w:szCs w:val="24"/>
          <w:lang w:val="it-IT"/>
        </w:rPr>
      </w:pPr>
    </w:p>
    <w:p w14:paraId="5FDBE51F" w14:textId="77777777" w:rsidR="00314782" w:rsidRPr="00F33614" w:rsidRDefault="00314782">
      <w:pPr>
        <w:rPr>
          <w:b/>
          <w:sz w:val="24"/>
          <w:szCs w:val="24"/>
          <w:lang w:val="it-IT"/>
        </w:rPr>
      </w:pPr>
      <w:r w:rsidRPr="00F33614">
        <w:rPr>
          <w:b/>
          <w:sz w:val="24"/>
          <w:szCs w:val="24"/>
          <w:lang w:val="it-IT"/>
        </w:rPr>
        <w:br w:type="page"/>
      </w:r>
    </w:p>
    <w:p w14:paraId="55BA6DF6" w14:textId="7EC4D2E7" w:rsidR="00F94936" w:rsidRPr="00F33614" w:rsidRDefault="007B3665" w:rsidP="00253355">
      <w:pPr>
        <w:pStyle w:val="Text"/>
        <w:rPr>
          <w:b/>
          <w:sz w:val="24"/>
          <w:szCs w:val="24"/>
          <w:lang w:val="it-IT"/>
        </w:rPr>
      </w:pPr>
      <w:r w:rsidRPr="00F33614">
        <w:rPr>
          <w:b/>
          <w:sz w:val="24"/>
          <w:szCs w:val="24"/>
          <w:lang w:val="it-IT"/>
        </w:rPr>
        <w:lastRenderedPageBreak/>
        <w:t>Glossairo</w:t>
      </w:r>
    </w:p>
    <w:sdt>
      <w:sdtPr>
        <w:rPr>
          <w:rFonts w:eastAsia="MS Mincho"/>
          <w:lang w:eastAsia="de-DE"/>
        </w:rPr>
        <w:id w:val="169991694"/>
        <w:placeholder>
          <w:docPart w:val="F73C969298E2C04796149FBCBD32D898"/>
        </w:placeholder>
        <w:showingPlcHdr/>
      </w:sdtPr>
      <w:sdtEndPr/>
      <w:sdtContent>
        <w:p w14:paraId="1098778E" w14:textId="1ED48230" w:rsidR="00314782" w:rsidRPr="00F33614" w:rsidRDefault="00314782" w:rsidP="00314782">
          <w:pPr>
            <w:spacing w:after="0" w:line="260" w:lineRule="atLeast"/>
            <w:rPr>
              <w:rFonts w:eastAsia="MS Mincho"/>
              <w:lang w:val="it-IT" w:eastAsia="de-DE"/>
            </w:rPr>
          </w:pPr>
          <w:r w:rsidRPr="00F33614">
            <w:rPr>
              <w:color w:val="767171" w:themeColor="background2" w:themeShade="80"/>
              <w:lang w:val="it-IT"/>
            </w:rPr>
            <w:t>Glossario con la terminologia del metodo specific se nel saggio sono utilizzati termini specifici del metodo</w:t>
          </w:r>
        </w:p>
      </w:sdtContent>
    </w:sdt>
    <w:p w14:paraId="344A0CDA" w14:textId="1DA1F508" w:rsidR="00F94936" w:rsidRPr="00F33614" w:rsidRDefault="00F94936" w:rsidP="00253355">
      <w:pPr>
        <w:pStyle w:val="Text"/>
        <w:rPr>
          <w:lang w:val="it-IT"/>
        </w:rPr>
      </w:pPr>
    </w:p>
    <w:p w14:paraId="6932697E" w14:textId="77777777" w:rsidR="00F94936" w:rsidRPr="00F33614" w:rsidRDefault="00F94936" w:rsidP="00253355">
      <w:pPr>
        <w:pStyle w:val="Text"/>
        <w:rPr>
          <w:lang w:val="it-IT"/>
        </w:rPr>
      </w:pPr>
    </w:p>
    <w:p w14:paraId="5AA0C945" w14:textId="300E315A" w:rsidR="00E81BC1" w:rsidRPr="00F33614" w:rsidRDefault="007B3665" w:rsidP="00253355">
      <w:pPr>
        <w:pStyle w:val="Text"/>
        <w:rPr>
          <w:b/>
          <w:sz w:val="24"/>
          <w:szCs w:val="24"/>
          <w:lang w:val="it-IT"/>
        </w:rPr>
      </w:pPr>
      <w:r w:rsidRPr="00F33614">
        <w:rPr>
          <w:b/>
          <w:sz w:val="24"/>
          <w:szCs w:val="24"/>
          <w:lang w:val="it-IT"/>
        </w:rPr>
        <w:t>Bibliographia</w:t>
      </w:r>
    </w:p>
    <w:sdt>
      <w:sdtPr>
        <w:rPr>
          <w:rFonts w:eastAsia="MS Mincho"/>
          <w:color w:val="767171" w:themeColor="background2" w:themeShade="80"/>
          <w:lang w:eastAsia="de-DE"/>
        </w:rPr>
        <w:id w:val="-1046064348"/>
        <w:placeholder>
          <w:docPart w:val="A9097C31F1061F48B089A3DE869E2105"/>
        </w:placeholder>
        <w:showingPlcHdr/>
      </w:sdtPr>
      <w:sdtEndPr/>
      <w:sdtContent>
        <w:p w14:paraId="6A3255D0" w14:textId="77777777" w:rsidR="00314782" w:rsidRPr="00F33614" w:rsidRDefault="00314782" w:rsidP="00314782">
          <w:pPr>
            <w:spacing w:after="0" w:line="260" w:lineRule="atLeast"/>
            <w:rPr>
              <w:rFonts w:eastAsia="MS Mincho"/>
              <w:color w:val="767171" w:themeColor="background2" w:themeShade="80"/>
              <w:lang w:val="it-IT" w:eastAsia="de-DE"/>
            </w:rPr>
          </w:pPr>
          <w:r w:rsidRPr="00647B28">
            <w:rPr>
              <w:color w:val="767171" w:themeColor="background2" w:themeShade="80"/>
              <w:lang w:val="en-US"/>
            </w:rPr>
            <w:t>Eventuale indicazione delle fonti</w:t>
          </w:r>
        </w:p>
      </w:sdtContent>
    </w:sdt>
    <w:p w14:paraId="44E02D2A" w14:textId="77777777" w:rsidR="00F94936" w:rsidRDefault="00F94936">
      <w:pPr>
        <w:rPr>
          <w:rFonts w:asciiTheme="minorHAnsi" w:hAnsiTheme="minorHAnsi" w:cstheme="minorBidi"/>
          <w:lang w:val="it-IT"/>
        </w:rPr>
      </w:pPr>
    </w:p>
    <w:p w14:paraId="2F9C4AB2" w14:textId="5078B161" w:rsidR="00F33614" w:rsidRPr="00F33614" w:rsidRDefault="00F33614" w:rsidP="00F33614">
      <w:pPr>
        <w:pStyle w:val="Listenabsatz"/>
        <w:numPr>
          <w:ilvl w:val="0"/>
          <w:numId w:val="4"/>
        </w:numPr>
        <w:ind w:left="284" w:hanging="284"/>
        <w:rPr>
          <w:b/>
          <w:bCs/>
          <w:color w:val="FF0000"/>
          <w:lang w:val="it-IT"/>
        </w:rPr>
      </w:pPr>
      <w:r w:rsidRPr="00F33614">
        <w:rPr>
          <w:b/>
          <w:bCs/>
          <w:color w:val="FF0000"/>
          <w:lang w:val="it-IT"/>
        </w:rPr>
        <w:t xml:space="preserve">Nota: </w:t>
      </w:r>
      <w:r>
        <w:rPr>
          <w:b/>
          <w:bCs/>
          <w:color w:val="FF0000"/>
          <w:lang w:val="it-IT"/>
        </w:rPr>
        <w:t>i</w:t>
      </w:r>
      <w:r w:rsidRPr="00F33614">
        <w:rPr>
          <w:b/>
          <w:bCs/>
          <w:color w:val="FF0000"/>
          <w:lang w:val="it-IT"/>
        </w:rPr>
        <w:t>l saggio deve essere presentato in formato Word e PDF!</w:t>
      </w:r>
    </w:p>
    <w:p w14:paraId="266FF1CF" w14:textId="77777777" w:rsidR="00F33614" w:rsidRPr="00F33614" w:rsidRDefault="00F33614">
      <w:pPr>
        <w:rPr>
          <w:rFonts w:asciiTheme="minorHAnsi" w:hAnsiTheme="minorHAnsi" w:cstheme="minorBidi"/>
          <w:lang w:val="it-IT"/>
        </w:rPr>
      </w:pPr>
    </w:p>
    <w:sectPr w:rsidR="00F33614" w:rsidRPr="00F33614" w:rsidSect="00753D69">
      <w:headerReference w:type="default" r:id="rId7"/>
      <w:footerReference w:type="default" r:id="rId8"/>
      <w:pgSz w:w="11906" w:h="16838"/>
      <w:pgMar w:top="1985" w:right="1247" w:bottom="1247" w:left="124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22BDD" w14:textId="77777777" w:rsidR="00A149E3" w:rsidRDefault="00A149E3" w:rsidP="00E81BC1">
      <w:pPr>
        <w:spacing w:after="0" w:line="240" w:lineRule="auto"/>
      </w:pPr>
      <w:r>
        <w:separator/>
      </w:r>
    </w:p>
  </w:endnote>
  <w:endnote w:type="continuationSeparator" w:id="0">
    <w:p w14:paraId="4B2912DE" w14:textId="77777777" w:rsidR="00A149E3" w:rsidRDefault="00A149E3" w:rsidP="00E8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1AE9" w14:textId="590B5878" w:rsidR="00E81BC1" w:rsidRPr="00647B28" w:rsidRDefault="00E81BC1" w:rsidP="00D61C53">
    <w:pPr>
      <w:pStyle w:val="Fuzeile"/>
      <w:tabs>
        <w:tab w:val="clear" w:pos="9072"/>
        <w:tab w:val="right" w:pos="9781"/>
      </w:tabs>
      <w:jc w:val="right"/>
      <w:rPr>
        <w:sz w:val="16"/>
        <w:szCs w:val="16"/>
      </w:rPr>
    </w:pPr>
    <w:r w:rsidRPr="00647B28">
      <w:rPr>
        <w:sz w:val="16"/>
        <w:szCs w:val="16"/>
      </w:rPr>
      <w:fldChar w:fldCharType="begin"/>
    </w:r>
    <w:r w:rsidRPr="00647B28">
      <w:rPr>
        <w:sz w:val="16"/>
        <w:szCs w:val="16"/>
      </w:rPr>
      <w:instrText xml:space="preserve"> PAGE  \* Arabic  \* MERGEFORMAT </w:instrText>
    </w:r>
    <w:r w:rsidRPr="00647B28">
      <w:rPr>
        <w:sz w:val="16"/>
        <w:szCs w:val="16"/>
      </w:rPr>
      <w:fldChar w:fldCharType="separate"/>
    </w:r>
    <w:r w:rsidR="00753D69">
      <w:rPr>
        <w:noProof/>
        <w:sz w:val="16"/>
        <w:szCs w:val="16"/>
      </w:rPr>
      <w:t>3</w:t>
    </w:r>
    <w:r w:rsidRPr="00647B28">
      <w:rPr>
        <w:sz w:val="16"/>
        <w:szCs w:val="16"/>
      </w:rPr>
      <w:fldChar w:fldCharType="end"/>
    </w:r>
    <w:r w:rsidRPr="00647B28">
      <w:rPr>
        <w:sz w:val="16"/>
        <w:szCs w:val="16"/>
      </w:rPr>
      <w:t>/</w:t>
    </w:r>
    <w:r w:rsidRPr="00647B28">
      <w:rPr>
        <w:sz w:val="16"/>
        <w:szCs w:val="16"/>
      </w:rPr>
      <w:fldChar w:fldCharType="begin"/>
    </w:r>
    <w:r w:rsidRPr="00647B28">
      <w:rPr>
        <w:sz w:val="16"/>
        <w:szCs w:val="16"/>
      </w:rPr>
      <w:instrText xml:space="preserve"> NUMPAGES  \* Arabic  \* MERGEFORMAT </w:instrText>
    </w:r>
    <w:r w:rsidRPr="00647B28">
      <w:rPr>
        <w:sz w:val="16"/>
        <w:szCs w:val="16"/>
      </w:rPr>
      <w:fldChar w:fldCharType="separate"/>
    </w:r>
    <w:r w:rsidR="00753D69">
      <w:rPr>
        <w:noProof/>
        <w:sz w:val="16"/>
        <w:szCs w:val="16"/>
      </w:rPr>
      <w:t>3</w:t>
    </w:r>
    <w:r w:rsidRPr="00647B2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032DD" w14:textId="77777777" w:rsidR="00A149E3" w:rsidRDefault="00A149E3" w:rsidP="00E81BC1">
      <w:pPr>
        <w:spacing w:after="0" w:line="240" w:lineRule="auto"/>
      </w:pPr>
      <w:r>
        <w:separator/>
      </w:r>
    </w:p>
  </w:footnote>
  <w:footnote w:type="continuationSeparator" w:id="0">
    <w:p w14:paraId="37C0481C" w14:textId="77777777" w:rsidR="00A149E3" w:rsidRDefault="00A149E3" w:rsidP="00E8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EC943" w14:textId="2A079124" w:rsidR="00412DA4" w:rsidRPr="00F33614" w:rsidRDefault="00412DA4" w:rsidP="00647B28">
    <w:pPr>
      <w:tabs>
        <w:tab w:val="right" w:pos="9639"/>
      </w:tabs>
      <w:jc w:val="right"/>
      <w:rPr>
        <w:color w:val="767171" w:themeColor="background2" w:themeShade="80"/>
        <w:sz w:val="18"/>
        <w:szCs w:val="18"/>
        <w:lang w:val="it-IT"/>
      </w:rPr>
    </w:pPr>
    <w:r w:rsidRPr="00F33614">
      <w:rPr>
        <w:color w:val="767171" w:themeColor="background2" w:themeShade="80"/>
        <w:sz w:val="32"/>
        <w:szCs w:val="32"/>
        <w:lang w:val="it-IT"/>
      </w:rPr>
      <w:t>Numero del Dossier</w:t>
    </w:r>
    <w:r w:rsidRPr="00F33614">
      <w:rPr>
        <w:color w:val="767171" w:themeColor="background2" w:themeShade="80"/>
        <w:sz w:val="32"/>
        <w:szCs w:val="32"/>
        <w:lang w:val="it-IT"/>
      </w:rPr>
      <w:br/>
    </w:r>
    <w:r w:rsidRPr="00F33614">
      <w:rPr>
        <w:color w:val="767171" w:themeColor="background2" w:themeShade="80"/>
        <w:sz w:val="18"/>
        <w:szCs w:val="18"/>
        <w:lang w:val="it-IT"/>
      </w:rPr>
      <w:t>a inserire dal secretariato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B2DB3"/>
    <w:multiLevelType w:val="hybridMultilevel"/>
    <w:tmpl w:val="FF5C087A"/>
    <w:lvl w:ilvl="0" w:tplc="88BC200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A5AE2"/>
    <w:multiLevelType w:val="multilevel"/>
    <w:tmpl w:val="A2202C2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FF9586B"/>
    <w:multiLevelType w:val="hybridMultilevel"/>
    <w:tmpl w:val="9D904408"/>
    <w:lvl w:ilvl="0" w:tplc="66122656">
      <w:start w:val="1"/>
      <w:numFmt w:val="bullet"/>
      <w:pStyle w:val="Aufzhlung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708820">
    <w:abstractNumId w:val="1"/>
  </w:num>
  <w:num w:numId="2" w16cid:durableId="23556875">
    <w:abstractNumId w:val="2"/>
  </w:num>
  <w:num w:numId="3" w16cid:durableId="1451169001">
    <w:abstractNumId w:val="2"/>
  </w:num>
  <w:num w:numId="4" w16cid:durableId="1574049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08A"/>
    <w:rsid w:val="00000195"/>
    <w:rsid w:val="00000D9A"/>
    <w:rsid w:val="00002F15"/>
    <w:rsid w:val="000042DE"/>
    <w:rsid w:val="0000574E"/>
    <w:rsid w:val="000068FE"/>
    <w:rsid w:val="00007DBC"/>
    <w:rsid w:val="000110A1"/>
    <w:rsid w:val="00012D5E"/>
    <w:rsid w:val="0001490F"/>
    <w:rsid w:val="00016958"/>
    <w:rsid w:val="00016B53"/>
    <w:rsid w:val="00017484"/>
    <w:rsid w:val="00020850"/>
    <w:rsid w:val="0002099A"/>
    <w:rsid w:val="00020A3B"/>
    <w:rsid w:val="00020B04"/>
    <w:rsid w:val="0002123B"/>
    <w:rsid w:val="0002268F"/>
    <w:rsid w:val="000237CC"/>
    <w:rsid w:val="00023D47"/>
    <w:rsid w:val="00025EA9"/>
    <w:rsid w:val="00027C25"/>
    <w:rsid w:val="00027FB7"/>
    <w:rsid w:val="00030061"/>
    <w:rsid w:val="0003463E"/>
    <w:rsid w:val="00034E49"/>
    <w:rsid w:val="0003521B"/>
    <w:rsid w:val="0003660E"/>
    <w:rsid w:val="0003676B"/>
    <w:rsid w:val="000369D3"/>
    <w:rsid w:val="0003745B"/>
    <w:rsid w:val="0004005A"/>
    <w:rsid w:val="00040AF4"/>
    <w:rsid w:val="000411C0"/>
    <w:rsid w:val="00041891"/>
    <w:rsid w:val="00041BC6"/>
    <w:rsid w:val="000448C8"/>
    <w:rsid w:val="00047D1D"/>
    <w:rsid w:val="00051FD6"/>
    <w:rsid w:val="000522B6"/>
    <w:rsid w:val="000531AD"/>
    <w:rsid w:val="00053E3E"/>
    <w:rsid w:val="00055902"/>
    <w:rsid w:val="00056AC5"/>
    <w:rsid w:val="00056F3C"/>
    <w:rsid w:val="000577EB"/>
    <w:rsid w:val="0005786F"/>
    <w:rsid w:val="000617DD"/>
    <w:rsid w:val="000623D2"/>
    <w:rsid w:val="00065F15"/>
    <w:rsid w:val="0007079B"/>
    <w:rsid w:val="000708FA"/>
    <w:rsid w:val="0007109D"/>
    <w:rsid w:val="0007152D"/>
    <w:rsid w:val="00072024"/>
    <w:rsid w:val="00073A05"/>
    <w:rsid w:val="000749FE"/>
    <w:rsid w:val="00080192"/>
    <w:rsid w:val="000810E3"/>
    <w:rsid w:val="00081844"/>
    <w:rsid w:val="000819F5"/>
    <w:rsid w:val="0008280F"/>
    <w:rsid w:val="00082AD7"/>
    <w:rsid w:val="000831D2"/>
    <w:rsid w:val="0008357A"/>
    <w:rsid w:val="000839B6"/>
    <w:rsid w:val="00084010"/>
    <w:rsid w:val="00084D83"/>
    <w:rsid w:val="00085FD8"/>
    <w:rsid w:val="000873E6"/>
    <w:rsid w:val="00087FD2"/>
    <w:rsid w:val="00090D27"/>
    <w:rsid w:val="0009158D"/>
    <w:rsid w:val="000921AA"/>
    <w:rsid w:val="00095C99"/>
    <w:rsid w:val="00096629"/>
    <w:rsid w:val="00096D3F"/>
    <w:rsid w:val="00096D41"/>
    <w:rsid w:val="00097101"/>
    <w:rsid w:val="000A3460"/>
    <w:rsid w:val="000A3502"/>
    <w:rsid w:val="000A42B2"/>
    <w:rsid w:val="000A7296"/>
    <w:rsid w:val="000A7AF0"/>
    <w:rsid w:val="000B10A8"/>
    <w:rsid w:val="000B1F0E"/>
    <w:rsid w:val="000B2659"/>
    <w:rsid w:val="000B324D"/>
    <w:rsid w:val="000B617B"/>
    <w:rsid w:val="000B7396"/>
    <w:rsid w:val="000C20D5"/>
    <w:rsid w:val="000C4CF2"/>
    <w:rsid w:val="000C648F"/>
    <w:rsid w:val="000D0BD3"/>
    <w:rsid w:val="000D3B77"/>
    <w:rsid w:val="000D5D68"/>
    <w:rsid w:val="000D667D"/>
    <w:rsid w:val="000D6E79"/>
    <w:rsid w:val="000E0AE0"/>
    <w:rsid w:val="000E18EC"/>
    <w:rsid w:val="000E3FE9"/>
    <w:rsid w:val="000F0565"/>
    <w:rsid w:val="000F07C0"/>
    <w:rsid w:val="000F155F"/>
    <w:rsid w:val="000F22E1"/>
    <w:rsid w:val="000F2D76"/>
    <w:rsid w:val="000F679B"/>
    <w:rsid w:val="000F74EE"/>
    <w:rsid w:val="000F7AA5"/>
    <w:rsid w:val="00100CF2"/>
    <w:rsid w:val="001064E4"/>
    <w:rsid w:val="00106D9F"/>
    <w:rsid w:val="00107D19"/>
    <w:rsid w:val="00112082"/>
    <w:rsid w:val="001127B2"/>
    <w:rsid w:val="0011339D"/>
    <w:rsid w:val="00114819"/>
    <w:rsid w:val="00114AAB"/>
    <w:rsid w:val="00114BA1"/>
    <w:rsid w:val="00115071"/>
    <w:rsid w:val="00115637"/>
    <w:rsid w:val="001159E6"/>
    <w:rsid w:val="001164D7"/>
    <w:rsid w:val="00116F02"/>
    <w:rsid w:val="0011728A"/>
    <w:rsid w:val="0011782D"/>
    <w:rsid w:val="0012142D"/>
    <w:rsid w:val="00122338"/>
    <w:rsid w:val="00124079"/>
    <w:rsid w:val="00125428"/>
    <w:rsid w:val="0012555E"/>
    <w:rsid w:val="00125E43"/>
    <w:rsid w:val="00126880"/>
    <w:rsid w:val="00132E93"/>
    <w:rsid w:val="0013482E"/>
    <w:rsid w:val="00136318"/>
    <w:rsid w:val="001371C0"/>
    <w:rsid w:val="00140319"/>
    <w:rsid w:val="001403BF"/>
    <w:rsid w:val="001404CC"/>
    <w:rsid w:val="0014369F"/>
    <w:rsid w:val="00144250"/>
    <w:rsid w:val="0014505F"/>
    <w:rsid w:val="00146ACB"/>
    <w:rsid w:val="00146E56"/>
    <w:rsid w:val="001470C3"/>
    <w:rsid w:val="0014793B"/>
    <w:rsid w:val="00147C73"/>
    <w:rsid w:val="0015253D"/>
    <w:rsid w:val="0015360B"/>
    <w:rsid w:val="00154BD4"/>
    <w:rsid w:val="00155F4F"/>
    <w:rsid w:val="00157310"/>
    <w:rsid w:val="00160B00"/>
    <w:rsid w:val="00161CC1"/>
    <w:rsid w:val="00163A74"/>
    <w:rsid w:val="001672F9"/>
    <w:rsid w:val="00171323"/>
    <w:rsid w:val="0017229C"/>
    <w:rsid w:val="001728AE"/>
    <w:rsid w:val="00172F74"/>
    <w:rsid w:val="001757BD"/>
    <w:rsid w:val="001757FC"/>
    <w:rsid w:val="00176DC4"/>
    <w:rsid w:val="0018008A"/>
    <w:rsid w:val="001813BF"/>
    <w:rsid w:val="001814B2"/>
    <w:rsid w:val="00182D3B"/>
    <w:rsid w:val="00183ACE"/>
    <w:rsid w:val="00183BCD"/>
    <w:rsid w:val="0018560F"/>
    <w:rsid w:val="00185DF9"/>
    <w:rsid w:val="001919E8"/>
    <w:rsid w:val="00191A87"/>
    <w:rsid w:val="001924CB"/>
    <w:rsid w:val="00196E1E"/>
    <w:rsid w:val="00197047"/>
    <w:rsid w:val="001A0837"/>
    <w:rsid w:val="001A7F81"/>
    <w:rsid w:val="001B060E"/>
    <w:rsid w:val="001B2A13"/>
    <w:rsid w:val="001B3687"/>
    <w:rsid w:val="001B3D2E"/>
    <w:rsid w:val="001B51FF"/>
    <w:rsid w:val="001B6044"/>
    <w:rsid w:val="001B61CB"/>
    <w:rsid w:val="001B7D61"/>
    <w:rsid w:val="001C0641"/>
    <w:rsid w:val="001C2D76"/>
    <w:rsid w:val="001C5DDB"/>
    <w:rsid w:val="001C65BB"/>
    <w:rsid w:val="001C714C"/>
    <w:rsid w:val="001C7D57"/>
    <w:rsid w:val="001D0EEE"/>
    <w:rsid w:val="001D35A6"/>
    <w:rsid w:val="001D4103"/>
    <w:rsid w:val="001D486A"/>
    <w:rsid w:val="001D4EA5"/>
    <w:rsid w:val="001D74A2"/>
    <w:rsid w:val="001E1693"/>
    <w:rsid w:val="001E2598"/>
    <w:rsid w:val="001E265F"/>
    <w:rsid w:val="001E3954"/>
    <w:rsid w:val="001E484E"/>
    <w:rsid w:val="001E7A08"/>
    <w:rsid w:val="001F5CD5"/>
    <w:rsid w:val="001F62A9"/>
    <w:rsid w:val="002003D8"/>
    <w:rsid w:val="00200A0C"/>
    <w:rsid w:val="0020161A"/>
    <w:rsid w:val="002021D2"/>
    <w:rsid w:val="00203D1F"/>
    <w:rsid w:val="00204B8F"/>
    <w:rsid w:val="0020575C"/>
    <w:rsid w:val="002059DD"/>
    <w:rsid w:val="00206241"/>
    <w:rsid w:val="00207B20"/>
    <w:rsid w:val="00211DB8"/>
    <w:rsid w:val="00211E83"/>
    <w:rsid w:val="00211EAF"/>
    <w:rsid w:val="002134CD"/>
    <w:rsid w:val="002140C2"/>
    <w:rsid w:val="00214329"/>
    <w:rsid w:val="00214816"/>
    <w:rsid w:val="002167F3"/>
    <w:rsid w:val="00216DD2"/>
    <w:rsid w:val="00217BFF"/>
    <w:rsid w:val="00220979"/>
    <w:rsid w:val="0022306C"/>
    <w:rsid w:val="00223A7A"/>
    <w:rsid w:val="002242C0"/>
    <w:rsid w:val="00224AD1"/>
    <w:rsid w:val="00224F37"/>
    <w:rsid w:val="00225C65"/>
    <w:rsid w:val="00225D7E"/>
    <w:rsid w:val="002267E7"/>
    <w:rsid w:val="002277F2"/>
    <w:rsid w:val="00234688"/>
    <w:rsid w:val="00234DFF"/>
    <w:rsid w:val="00236B50"/>
    <w:rsid w:val="0023765B"/>
    <w:rsid w:val="00240D94"/>
    <w:rsid w:val="00240F09"/>
    <w:rsid w:val="002434AF"/>
    <w:rsid w:val="0024353A"/>
    <w:rsid w:val="00245639"/>
    <w:rsid w:val="002459D8"/>
    <w:rsid w:val="00245B3D"/>
    <w:rsid w:val="00245FF3"/>
    <w:rsid w:val="00246CC5"/>
    <w:rsid w:val="002507FD"/>
    <w:rsid w:val="00253355"/>
    <w:rsid w:val="00253BC4"/>
    <w:rsid w:val="00254EFF"/>
    <w:rsid w:val="0025740F"/>
    <w:rsid w:val="00261302"/>
    <w:rsid w:val="00262B06"/>
    <w:rsid w:val="00264575"/>
    <w:rsid w:val="0026475A"/>
    <w:rsid w:val="00270FA3"/>
    <w:rsid w:val="002717E9"/>
    <w:rsid w:val="00271858"/>
    <w:rsid w:val="00271C1F"/>
    <w:rsid w:val="00273C89"/>
    <w:rsid w:val="00274ED3"/>
    <w:rsid w:val="00276BD2"/>
    <w:rsid w:val="00276ED2"/>
    <w:rsid w:val="0027786F"/>
    <w:rsid w:val="00277FA6"/>
    <w:rsid w:val="002809F3"/>
    <w:rsid w:val="00280BD8"/>
    <w:rsid w:val="00281943"/>
    <w:rsid w:val="0028276D"/>
    <w:rsid w:val="002827C7"/>
    <w:rsid w:val="002835B2"/>
    <w:rsid w:val="00283B39"/>
    <w:rsid w:val="00284491"/>
    <w:rsid w:val="002859A8"/>
    <w:rsid w:val="00290590"/>
    <w:rsid w:val="00291C0D"/>
    <w:rsid w:val="00291E6E"/>
    <w:rsid w:val="00292ABA"/>
    <w:rsid w:val="00292D99"/>
    <w:rsid w:val="00297411"/>
    <w:rsid w:val="002979AB"/>
    <w:rsid w:val="002A00B2"/>
    <w:rsid w:val="002A0634"/>
    <w:rsid w:val="002A238E"/>
    <w:rsid w:val="002A3A82"/>
    <w:rsid w:val="002A3F14"/>
    <w:rsid w:val="002B044C"/>
    <w:rsid w:val="002B16F1"/>
    <w:rsid w:val="002B18A9"/>
    <w:rsid w:val="002B1D42"/>
    <w:rsid w:val="002B3D26"/>
    <w:rsid w:val="002B6162"/>
    <w:rsid w:val="002B61AD"/>
    <w:rsid w:val="002B6268"/>
    <w:rsid w:val="002B7149"/>
    <w:rsid w:val="002C03AF"/>
    <w:rsid w:val="002C171E"/>
    <w:rsid w:val="002C2CED"/>
    <w:rsid w:val="002C35B7"/>
    <w:rsid w:val="002C3984"/>
    <w:rsid w:val="002C412B"/>
    <w:rsid w:val="002C4656"/>
    <w:rsid w:val="002C4DB9"/>
    <w:rsid w:val="002C5F95"/>
    <w:rsid w:val="002C61E1"/>
    <w:rsid w:val="002C6234"/>
    <w:rsid w:val="002C7EE8"/>
    <w:rsid w:val="002D0F51"/>
    <w:rsid w:val="002D3E0B"/>
    <w:rsid w:val="002D42EC"/>
    <w:rsid w:val="002D4AF4"/>
    <w:rsid w:val="002D596B"/>
    <w:rsid w:val="002D5CF9"/>
    <w:rsid w:val="002E100B"/>
    <w:rsid w:val="002E12CA"/>
    <w:rsid w:val="002E18BE"/>
    <w:rsid w:val="002E1AED"/>
    <w:rsid w:val="002E2DDA"/>
    <w:rsid w:val="002E6209"/>
    <w:rsid w:val="002E6ADE"/>
    <w:rsid w:val="002E6B51"/>
    <w:rsid w:val="002F0077"/>
    <w:rsid w:val="002F08CD"/>
    <w:rsid w:val="002F219D"/>
    <w:rsid w:val="002F3345"/>
    <w:rsid w:val="002F4576"/>
    <w:rsid w:val="0030032B"/>
    <w:rsid w:val="00300FBB"/>
    <w:rsid w:val="00303478"/>
    <w:rsid w:val="0030364A"/>
    <w:rsid w:val="00304EC2"/>
    <w:rsid w:val="003079CD"/>
    <w:rsid w:val="00310696"/>
    <w:rsid w:val="003109A8"/>
    <w:rsid w:val="00314782"/>
    <w:rsid w:val="00314958"/>
    <w:rsid w:val="00315ADD"/>
    <w:rsid w:val="00316F06"/>
    <w:rsid w:val="00317269"/>
    <w:rsid w:val="0032070B"/>
    <w:rsid w:val="00321656"/>
    <w:rsid w:val="00322F16"/>
    <w:rsid w:val="0032387C"/>
    <w:rsid w:val="00323CEB"/>
    <w:rsid w:val="00323E94"/>
    <w:rsid w:val="00324A7E"/>
    <w:rsid w:val="003257F2"/>
    <w:rsid w:val="00325C35"/>
    <w:rsid w:val="00326049"/>
    <w:rsid w:val="00326DDA"/>
    <w:rsid w:val="00331BB6"/>
    <w:rsid w:val="00333909"/>
    <w:rsid w:val="003340AE"/>
    <w:rsid w:val="00334EF2"/>
    <w:rsid w:val="003355CC"/>
    <w:rsid w:val="003400FD"/>
    <w:rsid w:val="0034234A"/>
    <w:rsid w:val="003429EC"/>
    <w:rsid w:val="003438F4"/>
    <w:rsid w:val="003459EF"/>
    <w:rsid w:val="00345D5B"/>
    <w:rsid w:val="003465E3"/>
    <w:rsid w:val="003466F0"/>
    <w:rsid w:val="0035040E"/>
    <w:rsid w:val="003524BE"/>
    <w:rsid w:val="00352B6C"/>
    <w:rsid w:val="00355029"/>
    <w:rsid w:val="003567E3"/>
    <w:rsid w:val="00357ADB"/>
    <w:rsid w:val="00360E21"/>
    <w:rsid w:val="00361355"/>
    <w:rsid w:val="00362C83"/>
    <w:rsid w:val="00363052"/>
    <w:rsid w:val="00363BD5"/>
    <w:rsid w:val="00364505"/>
    <w:rsid w:val="00371F0F"/>
    <w:rsid w:val="003730F2"/>
    <w:rsid w:val="00373318"/>
    <w:rsid w:val="00374600"/>
    <w:rsid w:val="003801C3"/>
    <w:rsid w:val="0038040D"/>
    <w:rsid w:val="00381266"/>
    <w:rsid w:val="00381B73"/>
    <w:rsid w:val="00382C14"/>
    <w:rsid w:val="003835EB"/>
    <w:rsid w:val="0038424B"/>
    <w:rsid w:val="00384EB3"/>
    <w:rsid w:val="00385D25"/>
    <w:rsid w:val="003867A2"/>
    <w:rsid w:val="003877BB"/>
    <w:rsid w:val="003944FB"/>
    <w:rsid w:val="0039469B"/>
    <w:rsid w:val="00396381"/>
    <w:rsid w:val="003963BC"/>
    <w:rsid w:val="00397651"/>
    <w:rsid w:val="003A0AC5"/>
    <w:rsid w:val="003A1ED2"/>
    <w:rsid w:val="003A4F87"/>
    <w:rsid w:val="003A556B"/>
    <w:rsid w:val="003B04A2"/>
    <w:rsid w:val="003B0D9E"/>
    <w:rsid w:val="003B2E2E"/>
    <w:rsid w:val="003B30D6"/>
    <w:rsid w:val="003B3936"/>
    <w:rsid w:val="003B536D"/>
    <w:rsid w:val="003B6C6E"/>
    <w:rsid w:val="003C0283"/>
    <w:rsid w:val="003C11ED"/>
    <w:rsid w:val="003C228C"/>
    <w:rsid w:val="003C2996"/>
    <w:rsid w:val="003C4B4F"/>
    <w:rsid w:val="003C50A8"/>
    <w:rsid w:val="003C53A1"/>
    <w:rsid w:val="003C6894"/>
    <w:rsid w:val="003C68FD"/>
    <w:rsid w:val="003D0F3F"/>
    <w:rsid w:val="003D169A"/>
    <w:rsid w:val="003D1F07"/>
    <w:rsid w:val="003D6328"/>
    <w:rsid w:val="003E0267"/>
    <w:rsid w:val="003E0A3B"/>
    <w:rsid w:val="003E0EEF"/>
    <w:rsid w:val="003E1737"/>
    <w:rsid w:val="003E3966"/>
    <w:rsid w:val="003E3DA0"/>
    <w:rsid w:val="003E67E4"/>
    <w:rsid w:val="003E7D22"/>
    <w:rsid w:val="003F0C63"/>
    <w:rsid w:val="003F1177"/>
    <w:rsid w:val="003F2CCE"/>
    <w:rsid w:val="003F2E78"/>
    <w:rsid w:val="003F35F1"/>
    <w:rsid w:val="003F44F8"/>
    <w:rsid w:val="003F7712"/>
    <w:rsid w:val="00401A9E"/>
    <w:rsid w:val="00401B2F"/>
    <w:rsid w:val="00403B4B"/>
    <w:rsid w:val="004063D0"/>
    <w:rsid w:val="00406EAA"/>
    <w:rsid w:val="00410911"/>
    <w:rsid w:val="00410DB2"/>
    <w:rsid w:val="00412DA4"/>
    <w:rsid w:val="00413CA2"/>
    <w:rsid w:val="0041646F"/>
    <w:rsid w:val="00416823"/>
    <w:rsid w:val="00416BA6"/>
    <w:rsid w:val="004176C6"/>
    <w:rsid w:val="004204EB"/>
    <w:rsid w:val="004217BE"/>
    <w:rsid w:val="004219FF"/>
    <w:rsid w:val="00424B7A"/>
    <w:rsid w:val="00424BDE"/>
    <w:rsid w:val="00425B3E"/>
    <w:rsid w:val="00425EA6"/>
    <w:rsid w:val="00426138"/>
    <w:rsid w:val="00426FAB"/>
    <w:rsid w:val="004273F9"/>
    <w:rsid w:val="00431163"/>
    <w:rsid w:val="00431A4A"/>
    <w:rsid w:val="00431FF7"/>
    <w:rsid w:val="00432B93"/>
    <w:rsid w:val="00442667"/>
    <w:rsid w:val="00442DE3"/>
    <w:rsid w:val="00443589"/>
    <w:rsid w:val="004464F6"/>
    <w:rsid w:val="00447931"/>
    <w:rsid w:val="00447C86"/>
    <w:rsid w:val="0045057A"/>
    <w:rsid w:val="00451565"/>
    <w:rsid w:val="004516FD"/>
    <w:rsid w:val="00455612"/>
    <w:rsid w:val="00457726"/>
    <w:rsid w:val="00460BFC"/>
    <w:rsid w:val="004620C6"/>
    <w:rsid w:val="004628F4"/>
    <w:rsid w:val="00462D38"/>
    <w:rsid w:val="00464008"/>
    <w:rsid w:val="00465A85"/>
    <w:rsid w:val="00467362"/>
    <w:rsid w:val="00471100"/>
    <w:rsid w:val="00472509"/>
    <w:rsid w:val="0047299C"/>
    <w:rsid w:val="004755B1"/>
    <w:rsid w:val="00475BC6"/>
    <w:rsid w:val="004766F3"/>
    <w:rsid w:val="00476A16"/>
    <w:rsid w:val="00482394"/>
    <w:rsid w:val="004825EB"/>
    <w:rsid w:val="00482A16"/>
    <w:rsid w:val="00483AC3"/>
    <w:rsid w:val="00483F10"/>
    <w:rsid w:val="00487A6C"/>
    <w:rsid w:val="00487C84"/>
    <w:rsid w:val="004912B9"/>
    <w:rsid w:val="004918A0"/>
    <w:rsid w:val="00492A0A"/>
    <w:rsid w:val="00492EE4"/>
    <w:rsid w:val="00492F7E"/>
    <w:rsid w:val="004959A8"/>
    <w:rsid w:val="00497A3F"/>
    <w:rsid w:val="004A533D"/>
    <w:rsid w:val="004A5BAE"/>
    <w:rsid w:val="004B3EFD"/>
    <w:rsid w:val="004B7BCD"/>
    <w:rsid w:val="004C4E1A"/>
    <w:rsid w:val="004D1F9C"/>
    <w:rsid w:val="004D2E6F"/>
    <w:rsid w:val="004D50AB"/>
    <w:rsid w:val="004D63E0"/>
    <w:rsid w:val="004D6D46"/>
    <w:rsid w:val="004E0715"/>
    <w:rsid w:val="004E18E7"/>
    <w:rsid w:val="004E1EB0"/>
    <w:rsid w:val="004E4B2E"/>
    <w:rsid w:val="004E78E1"/>
    <w:rsid w:val="004F01CC"/>
    <w:rsid w:val="004F248A"/>
    <w:rsid w:val="004F5750"/>
    <w:rsid w:val="004F6882"/>
    <w:rsid w:val="004F732D"/>
    <w:rsid w:val="005004EF"/>
    <w:rsid w:val="00500DFA"/>
    <w:rsid w:val="005013FC"/>
    <w:rsid w:val="0050306C"/>
    <w:rsid w:val="005038C2"/>
    <w:rsid w:val="00504B36"/>
    <w:rsid w:val="00506338"/>
    <w:rsid w:val="00506571"/>
    <w:rsid w:val="005074BC"/>
    <w:rsid w:val="0050794A"/>
    <w:rsid w:val="00512208"/>
    <w:rsid w:val="00515E3D"/>
    <w:rsid w:val="00516454"/>
    <w:rsid w:val="00517242"/>
    <w:rsid w:val="005175D0"/>
    <w:rsid w:val="00522CD9"/>
    <w:rsid w:val="00523489"/>
    <w:rsid w:val="00523938"/>
    <w:rsid w:val="005242C7"/>
    <w:rsid w:val="00524928"/>
    <w:rsid w:val="00526B9C"/>
    <w:rsid w:val="005310B8"/>
    <w:rsid w:val="00531768"/>
    <w:rsid w:val="00531C38"/>
    <w:rsid w:val="005320FC"/>
    <w:rsid w:val="00532E91"/>
    <w:rsid w:val="00533F95"/>
    <w:rsid w:val="00534770"/>
    <w:rsid w:val="00534E4E"/>
    <w:rsid w:val="005363DB"/>
    <w:rsid w:val="00540A67"/>
    <w:rsid w:val="00542525"/>
    <w:rsid w:val="00543C52"/>
    <w:rsid w:val="0054675B"/>
    <w:rsid w:val="005467B4"/>
    <w:rsid w:val="00552A8B"/>
    <w:rsid w:val="00552C5D"/>
    <w:rsid w:val="00554F52"/>
    <w:rsid w:val="00562F67"/>
    <w:rsid w:val="0056648A"/>
    <w:rsid w:val="00567E07"/>
    <w:rsid w:val="0057009E"/>
    <w:rsid w:val="00570A45"/>
    <w:rsid w:val="00570DC1"/>
    <w:rsid w:val="00571F9B"/>
    <w:rsid w:val="00572826"/>
    <w:rsid w:val="005759CE"/>
    <w:rsid w:val="00575EF7"/>
    <w:rsid w:val="0057623D"/>
    <w:rsid w:val="00576A50"/>
    <w:rsid w:val="005771CF"/>
    <w:rsid w:val="00580235"/>
    <w:rsid w:val="005806A8"/>
    <w:rsid w:val="00581ACD"/>
    <w:rsid w:val="005820C7"/>
    <w:rsid w:val="005828AC"/>
    <w:rsid w:val="005836EA"/>
    <w:rsid w:val="005839E3"/>
    <w:rsid w:val="00584C35"/>
    <w:rsid w:val="00585974"/>
    <w:rsid w:val="00586410"/>
    <w:rsid w:val="0059090E"/>
    <w:rsid w:val="00592EB1"/>
    <w:rsid w:val="00594EEA"/>
    <w:rsid w:val="005956DD"/>
    <w:rsid w:val="0059620F"/>
    <w:rsid w:val="00597E2F"/>
    <w:rsid w:val="005A1202"/>
    <w:rsid w:val="005A1E28"/>
    <w:rsid w:val="005A3FA6"/>
    <w:rsid w:val="005A4789"/>
    <w:rsid w:val="005A7F07"/>
    <w:rsid w:val="005B10A0"/>
    <w:rsid w:val="005B197D"/>
    <w:rsid w:val="005B4649"/>
    <w:rsid w:val="005B4701"/>
    <w:rsid w:val="005B7C51"/>
    <w:rsid w:val="005C0E41"/>
    <w:rsid w:val="005C2299"/>
    <w:rsid w:val="005C3FBB"/>
    <w:rsid w:val="005C651E"/>
    <w:rsid w:val="005D0188"/>
    <w:rsid w:val="005D021E"/>
    <w:rsid w:val="005D1EB2"/>
    <w:rsid w:val="005D23C2"/>
    <w:rsid w:val="005D2E46"/>
    <w:rsid w:val="005D32D8"/>
    <w:rsid w:val="005D39A0"/>
    <w:rsid w:val="005D40BE"/>
    <w:rsid w:val="005D495E"/>
    <w:rsid w:val="005D5BC8"/>
    <w:rsid w:val="005E42A9"/>
    <w:rsid w:val="005E5591"/>
    <w:rsid w:val="005E64B9"/>
    <w:rsid w:val="005F0263"/>
    <w:rsid w:val="005F122A"/>
    <w:rsid w:val="005F17F2"/>
    <w:rsid w:val="005F6118"/>
    <w:rsid w:val="005F67B7"/>
    <w:rsid w:val="005F6E3A"/>
    <w:rsid w:val="005F76BF"/>
    <w:rsid w:val="00601201"/>
    <w:rsid w:val="00602A09"/>
    <w:rsid w:val="00604C61"/>
    <w:rsid w:val="00606F9F"/>
    <w:rsid w:val="006110A0"/>
    <w:rsid w:val="00611828"/>
    <w:rsid w:val="00613242"/>
    <w:rsid w:val="0061414C"/>
    <w:rsid w:val="00615FE8"/>
    <w:rsid w:val="0061701C"/>
    <w:rsid w:val="00617900"/>
    <w:rsid w:val="0062082C"/>
    <w:rsid w:val="006213E0"/>
    <w:rsid w:val="00622007"/>
    <w:rsid w:val="00622474"/>
    <w:rsid w:val="006234B7"/>
    <w:rsid w:val="006236E3"/>
    <w:rsid w:val="00624208"/>
    <w:rsid w:val="00624C5E"/>
    <w:rsid w:val="00625DEB"/>
    <w:rsid w:val="00626517"/>
    <w:rsid w:val="006267AD"/>
    <w:rsid w:val="00633065"/>
    <w:rsid w:val="00633E18"/>
    <w:rsid w:val="00634FA9"/>
    <w:rsid w:val="0063658B"/>
    <w:rsid w:val="006367D0"/>
    <w:rsid w:val="006368C7"/>
    <w:rsid w:val="006456DD"/>
    <w:rsid w:val="00646618"/>
    <w:rsid w:val="006472F7"/>
    <w:rsid w:val="00647B28"/>
    <w:rsid w:val="00650738"/>
    <w:rsid w:val="006512E6"/>
    <w:rsid w:val="00651FF6"/>
    <w:rsid w:val="00653585"/>
    <w:rsid w:val="00654A0E"/>
    <w:rsid w:val="0065782C"/>
    <w:rsid w:val="00660127"/>
    <w:rsid w:val="0066263D"/>
    <w:rsid w:val="00662D60"/>
    <w:rsid w:val="00663794"/>
    <w:rsid w:val="00665D80"/>
    <w:rsid w:val="00667AAC"/>
    <w:rsid w:val="00672C12"/>
    <w:rsid w:val="00672D16"/>
    <w:rsid w:val="00675B74"/>
    <w:rsid w:val="00677D2F"/>
    <w:rsid w:val="00677D48"/>
    <w:rsid w:val="006806F9"/>
    <w:rsid w:val="00680EFF"/>
    <w:rsid w:val="00681CA8"/>
    <w:rsid w:val="00682FA5"/>
    <w:rsid w:val="00683133"/>
    <w:rsid w:val="00684D9F"/>
    <w:rsid w:val="00687907"/>
    <w:rsid w:val="00690AE8"/>
    <w:rsid w:val="00691FD1"/>
    <w:rsid w:val="00692370"/>
    <w:rsid w:val="006941FF"/>
    <w:rsid w:val="00694289"/>
    <w:rsid w:val="00695181"/>
    <w:rsid w:val="00697A94"/>
    <w:rsid w:val="006A4E19"/>
    <w:rsid w:val="006A5F00"/>
    <w:rsid w:val="006A7F02"/>
    <w:rsid w:val="006B07BE"/>
    <w:rsid w:val="006B0F05"/>
    <w:rsid w:val="006B1811"/>
    <w:rsid w:val="006B1911"/>
    <w:rsid w:val="006B1A57"/>
    <w:rsid w:val="006B1DF2"/>
    <w:rsid w:val="006B28CE"/>
    <w:rsid w:val="006B2D8E"/>
    <w:rsid w:val="006B57EA"/>
    <w:rsid w:val="006B69DD"/>
    <w:rsid w:val="006C2E29"/>
    <w:rsid w:val="006C47BD"/>
    <w:rsid w:val="006C4F7A"/>
    <w:rsid w:val="006C7601"/>
    <w:rsid w:val="006D0350"/>
    <w:rsid w:val="006D15CB"/>
    <w:rsid w:val="006D1FCA"/>
    <w:rsid w:val="006D35B3"/>
    <w:rsid w:val="006D42FF"/>
    <w:rsid w:val="006D567A"/>
    <w:rsid w:val="006D5D7D"/>
    <w:rsid w:val="006E0689"/>
    <w:rsid w:val="006E2135"/>
    <w:rsid w:val="006E2ED8"/>
    <w:rsid w:val="006E39B1"/>
    <w:rsid w:val="006E61EB"/>
    <w:rsid w:val="006E6CD7"/>
    <w:rsid w:val="006E7515"/>
    <w:rsid w:val="006F07B1"/>
    <w:rsid w:val="006F0B91"/>
    <w:rsid w:val="006F1634"/>
    <w:rsid w:val="006F1BF9"/>
    <w:rsid w:val="006F1C6B"/>
    <w:rsid w:val="006F3DCB"/>
    <w:rsid w:val="006F3FFE"/>
    <w:rsid w:val="006F510F"/>
    <w:rsid w:val="006F66C6"/>
    <w:rsid w:val="006F7A5E"/>
    <w:rsid w:val="007012E4"/>
    <w:rsid w:val="00703D12"/>
    <w:rsid w:val="00704981"/>
    <w:rsid w:val="00704A04"/>
    <w:rsid w:val="007110F7"/>
    <w:rsid w:val="00711C6A"/>
    <w:rsid w:val="00711C95"/>
    <w:rsid w:val="007127CC"/>
    <w:rsid w:val="007156BC"/>
    <w:rsid w:val="00715FC5"/>
    <w:rsid w:val="00717D97"/>
    <w:rsid w:val="00720AFA"/>
    <w:rsid w:val="00722FDA"/>
    <w:rsid w:val="0072399A"/>
    <w:rsid w:val="00724D1D"/>
    <w:rsid w:val="00724F70"/>
    <w:rsid w:val="00724FD3"/>
    <w:rsid w:val="00727606"/>
    <w:rsid w:val="007312E9"/>
    <w:rsid w:val="0073268E"/>
    <w:rsid w:val="00732F3E"/>
    <w:rsid w:val="00737B71"/>
    <w:rsid w:val="00741498"/>
    <w:rsid w:val="007422C3"/>
    <w:rsid w:val="00742474"/>
    <w:rsid w:val="00742FE6"/>
    <w:rsid w:val="00743800"/>
    <w:rsid w:val="007443E0"/>
    <w:rsid w:val="00745415"/>
    <w:rsid w:val="0074593D"/>
    <w:rsid w:val="00745F26"/>
    <w:rsid w:val="00750702"/>
    <w:rsid w:val="00750C5F"/>
    <w:rsid w:val="00750D68"/>
    <w:rsid w:val="00752BDB"/>
    <w:rsid w:val="00753D69"/>
    <w:rsid w:val="00755845"/>
    <w:rsid w:val="00756F77"/>
    <w:rsid w:val="00760795"/>
    <w:rsid w:val="007616FF"/>
    <w:rsid w:val="00762187"/>
    <w:rsid w:val="00765298"/>
    <w:rsid w:val="00765EF7"/>
    <w:rsid w:val="00766591"/>
    <w:rsid w:val="00767B61"/>
    <w:rsid w:val="007703B5"/>
    <w:rsid w:val="0077276B"/>
    <w:rsid w:val="00774955"/>
    <w:rsid w:val="00774E9A"/>
    <w:rsid w:val="00776118"/>
    <w:rsid w:val="00777FF7"/>
    <w:rsid w:val="0078016F"/>
    <w:rsid w:val="0078039C"/>
    <w:rsid w:val="0078380E"/>
    <w:rsid w:val="00785438"/>
    <w:rsid w:val="007864C6"/>
    <w:rsid w:val="00786BA6"/>
    <w:rsid w:val="00787565"/>
    <w:rsid w:val="007928AC"/>
    <w:rsid w:val="007947FB"/>
    <w:rsid w:val="00795091"/>
    <w:rsid w:val="007952A7"/>
    <w:rsid w:val="00795517"/>
    <w:rsid w:val="007A2495"/>
    <w:rsid w:val="007A4D39"/>
    <w:rsid w:val="007A505B"/>
    <w:rsid w:val="007A53A9"/>
    <w:rsid w:val="007A56B7"/>
    <w:rsid w:val="007A5F10"/>
    <w:rsid w:val="007A67F1"/>
    <w:rsid w:val="007B06F4"/>
    <w:rsid w:val="007B17E7"/>
    <w:rsid w:val="007B2166"/>
    <w:rsid w:val="007B3665"/>
    <w:rsid w:val="007B42A4"/>
    <w:rsid w:val="007B4A99"/>
    <w:rsid w:val="007B5A03"/>
    <w:rsid w:val="007B7A5C"/>
    <w:rsid w:val="007B7C8E"/>
    <w:rsid w:val="007C08E7"/>
    <w:rsid w:val="007C0CDA"/>
    <w:rsid w:val="007C0EF0"/>
    <w:rsid w:val="007C2422"/>
    <w:rsid w:val="007C4AA8"/>
    <w:rsid w:val="007C4B06"/>
    <w:rsid w:val="007C514C"/>
    <w:rsid w:val="007C5FEA"/>
    <w:rsid w:val="007C64AB"/>
    <w:rsid w:val="007D05C8"/>
    <w:rsid w:val="007D0B1F"/>
    <w:rsid w:val="007D1288"/>
    <w:rsid w:val="007D193F"/>
    <w:rsid w:val="007D1A47"/>
    <w:rsid w:val="007D20D1"/>
    <w:rsid w:val="007E052F"/>
    <w:rsid w:val="007E4350"/>
    <w:rsid w:val="007E4C48"/>
    <w:rsid w:val="007E5829"/>
    <w:rsid w:val="007E604B"/>
    <w:rsid w:val="007E6309"/>
    <w:rsid w:val="007F0778"/>
    <w:rsid w:val="007F08D2"/>
    <w:rsid w:val="007F0D01"/>
    <w:rsid w:val="007F34D1"/>
    <w:rsid w:val="007F4A67"/>
    <w:rsid w:val="007F54B8"/>
    <w:rsid w:val="007F7B13"/>
    <w:rsid w:val="00803335"/>
    <w:rsid w:val="008044D4"/>
    <w:rsid w:val="008052B3"/>
    <w:rsid w:val="00812CFA"/>
    <w:rsid w:val="00814559"/>
    <w:rsid w:val="00814ACC"/>
    <w:rsid w:val="0081554E"/>
    <w:rsid w:val="0081586E"/>
    <w:rsid w:val="008159E6"/>
    <w:rsid w:val="00815C16"/>
    <w:rsid w:val="0081725C"/>
    <w:rsid w:val="00822065"/>
    <w:rsid w:val="00822EA2"/>
    <w:rsid w:val="00824A4C"/>
    <w:rsid w:val="00826111"/>
    <w:rsid w:val="008265AD"/>
    <w:rsid w:val="00830D43"/>
    <w:rsid w:val="00831EDB"/>
    <w:rsid w:val="0083347B"/>
    <w:rsid w:val="0083406C"/>
    <w:rsid w:val="008351D9"/>
    <w:rsid w:val="00835D7F"/>
    <w:rsid w:val="00837135"/>
    <w:rsid w:val="0083758F"/>
    <w:rsid w:val="00837826"/>
    <w:rsid w:val="00842CAE"/>
    <w:rsid w:val="00843785"/>
    <w:rsid w:val="00845650"/>
    <w:rsid w:val="00846203"/>
    <w:rsid w:val="00847B6C"/>
    <w:rsid w:val="008501D0"/>
    <w:rsid w:val="00850801"/>
    <w:rsid w:val="008510D3"/>
    <w:rsid w:val="0085130D"/>
    <w:rsid w:val="00851BFA"/>
    <w:rsid w:val="00851FDE"/>
    <w:rsid w:val="008546C1"/>
    <w:rsid w:val="008569A0"/>
    <w:rsid w:val="0085774B"/>
    <w:rsid w:val="00862264"/>
    <w:rsid w:val="00862731"/>
    <w:rsid w:val="00862E3C"/>
    <w:rsid w:val="00863615"/>
    <w:rsid w:val="00863FA2"/>
    <w:rsid w:val="00867137"/>
    <w:rsid w:val="008672A9"/>
    <w:rsid w:val="00867B62"/>
    <w:rsid w:val="00867B92"/>
    <w:rsid w:val="00867BC8"/>
    <w:rsid w:val="00871479"/>
    <w:rsid w:val="00871488"/>
    <w:rsid w:val="008717DC"/>
    <w:rsid w:val="00871B2E"/>
    <w:rsid w:val="00873921"/>
    <w:rsid w:val="00873AEB"/>
    <w:rsid w:val="00877FF3"/>
    <w:rsid w:val="00881571"/>
    <w:rsid w:val="00883D4D"/>
    <w:rsid w:val="00883F29"/>
    <w:rsid w:val="00885E17"/>
    <w:rsid w:val="0088601C"/>
    <w:rsid w:val="00886285"/>
    <w:rsid w:val="008869C0"/>
    <w:rsid w:val="008903AC"/>
    <w:rsid w:val="008916D2"/>
    <w:rsid w:val="008932B6"/>
    <w:rsid w:val="0089404E"/>
    <w:rsid w:val="0089702D"/>
    <w:rsid w:val="00897B6D"/>
    <w:rsid w:val="00897DB9"/>
    <w:rsid w:val="008A0771"/>
    <w:rsid w:val="008A2778"/>
    <w:rsid w:val="008A4227"/>
    <w:rsid w:val="008A5900"/>
    <w:rsid w:val="008A6292"/>
    <w:rsid w:val="008A7874"/>
    <w:rsid w:val="008B2B55"/>
    <w:rsid w:val="008B323B"/>
    <w:rsid w:val="008B3AAB"/>
    <w:rsid w:val="008B4502"/>
    <w:rsid w:val="008B5ADE"/>
    <w:rsid w:val="008B6E2C"/>
    <w:rsid w:val="008B727C"/>
    <w:rsid w:val="008C0AF3"/>
    <w:rsid w:val="008C1E94"/>
    <w:rsid w:val="008C3B67"/>
    <w:rsid w:val="008C4682"/>
    <w:rsid w:val="008D149F"/>
    <w:rsid w:val="008D4127"/>
    <w:rsid w:val="008D4262"/>
    <w:rsid w:val="008D45C9"/>
    <w:rsid w:val="008D4800"/>
    <w:rsid w:val="008D4C58"/>
    <w:rsid w:val="008D51C7"/>
    <w:rsid w:val="008D5C48"/>
    <w:rsid w:val="008D6E1F"/>
    <w:rsid w:val="008D6E69"/>
    <w:rsid w:val="008E006C"/>
    <w:rsid w:val="008E014D"/>
    <w:rsid w:val="008E330A"/>
    <w:rsid w:val="008E362E"/>
    <w:rsid w:val="008E5521"/>
    <w:rsid w:val="008F05AF"/>
    <w:rsid w:val="008F0673"/>
    <w:rsid w:val="008F31B4"/>
    <w:rsid w:val="009026E3"/>
    <w:rsid w:val="009030C2"/>
    <w:rsid w:val="00903218"/>
    <w:rsid w:val="00904186"/>
    <w:rsid w:val="009057DF"/>
    <w:rsid w:val="00905A96"/>
    <w:rsid w:val="00910B93"/>
    <w:rsid w:val="009150A5"/>
    <w:rsid w:val="00915EB0"/>
    <w:rsid w:val="00921CC6"/>
    <w:rsid w:val="00922C87"/>
    <w:rsid w:val="00924463"/>
    <w:rsid w:val="00924EEE"/>
    <w:rsid w:val="0092502D"/>
    <w:rsid w:val="00930286"/>
    <w:rsid w:val="0093555C"/>
    <w:rsid w:val="00936108"/>
    <w:rsid w:val="00936E05"/>
    <w:rsid w:val="009427F4"/>
    <w:rsid w:val="00943108"/>
    <w:rsid w:val="009443F7"/>
    <w:rsid w:val="0094543A"/>
    <w:rsid w:val="00945D4B"/>
    <w:rsid w:val="0094796E"/>
    <w:rsid w:val="0095017D"/>
    <w:rsid w:val="00951A4A"/>
    <w:rsid w:val="00952180"/>
    <w:rsid w:val="00952D6D"/>
    <w:rsid w:val="009536F9"/>
    <w:rsid w:val="0095426A"/>
    <w:rsid w:val="00954F0C"/>
    <w:rsid w:val="009575C1"/>
    <w:rsid w:val="00957B12"/>
    <w:rsid w:val="00957E23"/>
    <w:rsid w:val="00957EA3"/>
    <w:rsid w:val="00960284"/>
    <w:rsid w:val="00960F05"/>
    <w:rsid w:val="00963090"/>
    <w:rsid w:val="00966496"/>
    <w:rsid w:val="00966909"/>
    <w:rsid w:val="00966FEC"/>
    <w:rsid w:val="00970450"/>
    <w:rsid w:val="009707E2"/>
    <w:rsid w:val="00974DF6"/>
    <w:rsid w:val="00976BB0"/>
    <w:rsid w:val="009802AB"/>
    <w:rsid w:val="009815CD"/>
    <w:rsid w:val="009820C8"/>
    <w:rsid w:val="00982572"/>
    <w:rsid w:val="00982756"/>
    <w:rsid w:val="00983D78"/>
    <w:rsid w:val="00985945"/>
    <w:rsid w:val="00986DD8"/>
    <w:rsid w:val="00987F19"/>
    <w:rsid w:val="00991279"/>
    <w:rsid w:val="0099320C"/>
    <w:rsid w:val="00994BED"/>
    <w:rsid w:val="00995194"/>
    <w:rsid w:val="00995D13"/>
    <w:rsid w:val="00995F7E"/>
    <w:rsid w:val="00996149"/>
    <w:rsid w:val="0099661E"/>
    <w:rsid w:val="00997302"/>
    <w:rsid w:val="009A0465"/>
    <w:rsid w:val="009A1A93"/>
    <w:rsid w:val="009A233F"/>
    <w:rsid w:val="009A39D7"/>
    <w:rsid w:val="009A46FA"/>
    <w:rsid w:val="009A65EC"/>
    <w:rsid w:val="009A7684"/>
    <w:rsid w:val="009B05BB"/>
    <w:rsid w:val="009B0E21"/>
    <w:rsid w:val="009B367D"/>
    <w:rsid w:val="009C0398"/>
    <w:rsid w:val="009C0CC1"/>
    <w:rsid w:val="009C2DB3"/>
    <w:rsid w:val="009C337C"/>
    <w:rsid w:val="009C64B0"/>
    <w:rsid w:val="009C78E0"/>
    <w:rsid w:val="009D05A9"/>
    <w:rsid w:val="009D11BA"/>
    <w:rsid w:val="009D18BA"/>
    <w:rsid w:val="009D44D5"/>
    <w:rsid w:val="009D6DF6"/>
    <w:rsid w:val="009D719D"/>
    <w:rsid w:val="009D758F"/>
    <w:rsid w:val="009E0A8B"/>
    <w:rsid w:val="009E44EB"/>
    <w:rsid w:val="009E6E28"/>
    <w:rsid w:val="009F0FB5"/>
    <w:rsid w:val="009F193F"/>
    <w:rsid w:val="009F1AB4"/>
    <w:rsid w:val="009F2B18"/>
    <w:rsid w:val="009F5267"/>
    <w:rsid w:val="009F5C28"/>
    <w:rsid w:val="00A00ED3"/>
    <w:rsid w:val="00A014F7"/>
    <w:rsid w:val="00A03468"/>
    <w:rsid w:val="00A053BF"/>
    <w:rsid w:val="00A07325"/>
    <w:rsid w:val="00A0794C"/>
    <w:rsid w:val="00A131D4"/>
    <w:rsid w:val="00A149E3"/>
    <w:rsid w:val="00A1605F"/>
    <w:rsid w:val="00A16581"/>
    <w:rsid w:val="00A20977"/>
    <w:rsid w:val="00A219B8"/>
    <w:rsid w:val="00A22DAF"/>
    <w:rsid w:val="00A253BC"/>
    <w:rsid w:val="00A25748"/>
    <w:rsid w:val="00A27F01"/>
    <w:rsid w:val="00A30925"/>
    <w:rsid w:val="00A32153"/>
    <w:rsid w:val="00A3255B"/>
    <w:rsid w:val="00A330B3"/>
    <w:rsid w:val="00A36168"/>
    <w:rsid w:val="00A36DB2"/>
    <w:rsid w:val="00A37154"/>
    <w:rsid w:val="00A37821"/>
    <w:rsid w:val="00A40BCD"/>
    <w:rsid w:val="00A41045"/>
    <w:rsid w:val="00A428D4"/>
    <w:rsid w:val="00A4389D"/>
    <w:rsid w:val="00A457E3"/>
    <w:rsid w:val="00A50CA4"/>
    <w:rsid w:val="00A517DC"/>
    <w:rsid w:val="00A52038"/>
    <w:rsid w:val="00A52546"/>
    <w:rsid w:val="00A55296"/>
    <w:rsid w:val="00A56C46"/>
    <w:rsid w:val="00A56CE9"/>
    <w:rsid w:val="00A5747D"/>
    <w:rsid w:val="00A601E6"/>
    <w:rsid w:val="00A60499"/>
    <w:rsid w:val="00A62D68"/>
    <w:rsid w:val="00A631AB"/>
    <w:rsid w:val="00A63320"/>
    <w:rsid w:val="00A64200"/>
    <w:rsid w:val="00A7064D"/>
    <w:rsid w:val="00A71EA9"/>
    <w:rsid w:val="00A800B9"/>
    <w:rsid w:val="00A83197"/>
    <w:rsid w:val="00A83A23"/>
    <w:rsid w:val="00A84B83"/>
    <w:rsid w:val="00A860BD"/>
    <w:rsid w:val="00A86BAD"/>
    <w:rsid w:val="00A903C4"/>
    <w:rsid w:val="00A91D4A"/>
    <w:rsid w:val="00A93586"/>
    <w:rsid w:val="00A94D12"/>
    <w:rsid w:val="00A95180"/>
    <w:rsid w:val="00A95EA6"/>
    <w:rsid w:val="00A9617A"/>
    <w:rsid w:val="00A96F54"/>
    <w:rsid w:val="00AA095C"/>
    <w:rsid w:val="00AA13CE"/>
    <w:rsid w:val="00AA1F2E"/>
    <w:rsid w:val="00AA26E2"/>
    <w:rsid w:val="00AA314B"/>
    <w:rsid w:val="00AA4180"/>
    <w:rsid w:val="00AA5F12"/>
    <w:rsid w:val="00AA6241"/>
    <w:rsid w:val="00AA67FF"/>
    <w:rsid w:val="00AB0C5E"/>
    <w:rsid w:val="00AB18C4"/>
    <w:rsid w:val="00AB1A92"/>
    <w:rsid w:val="00AB35C8"/>
    <w:rsid w:val="00AB5E09"/>
    <w:rsid w:val="00AC04F7"/>
    <w:rsid w:val="00AC16C4"/>
    <w:rsid w:val="00AC1DE2"/>
    <w:rsid w:val="00AC3580"/>
    <w:rsid w:val="00AC4B63"/>
    <w:rsid w:val="00AC4E14"/>
    <w:rsid w:val="00AC5192"/>
    <w:rsid w:val="00AD00A6"/>
    <w:rsid w:val="00AD09A9"/>
    <w:rsid w:val="00AD15DF"/>
    <w:rsid w:val="00AD24B1"/>
    <w:rsid w:val="00AE0EA0"/>
    <w:rsid w:val="00AE3B19"/>
    <w:rsid w:val="00AE5EAF"/>
    <w:rsid w:val="00AE6183"/>
    <w:rsid w:val="00AE693C"/>
    <w:rsid w:val="00AE7C8B"/>
    <w:rsid w:val="00AF16DE"/>
    <w:rsid w:val="00AF2ADD"/>
    <w:rsid w:val="00AF35F8"/>
    <w:rsid w:val="00AF367C"/>
    <w:rsid w:val="00AF3E56"/>
    <w:rsid w:val="00AF43F7"/>
    <w:rsid w:val="00AF4530"/>
    <w:rsid w:val="00AF735D"/>
    <w:rsid w:val="00AF7633"/>
    <w:rsid w:val="00AF7FCB"/>
    <w:rsid w:val="00B002A1"/>
    <w:rsid w:val="00B00475"/>
    <w:rsid w:val="00B02690"/>
    <w:rsid w:val="00B11062"/>
    <w:rsid w:val="00B1197D"/>
    <w:rsid w:val="00B12CF1"/>
    <w:rsid w:val="00B13C71"/>
    <w:rsid w:val="00B140E9"/>
    <w:rsid w:val="00B15CB8"/>
    <w:rsid w:val="00B15F6C"/>
    <w:rsid w:val="00B21199"/>
    <w:rsid w:val="00B2222D"/>
    <w:rsid w:val="00B24877"/>
    <w:rsid w:val="00B24DD4"/>
    <w:rsid w:val="00B26716"/>
    <w:rsid w:val="00B27DBA"/>
    <w:rsid w:val="00B27F2C"/>
    <w:rsid w:val="00B35269"/>
    <w:rsid w:val="00B35D2C"/>
    <w:rsid w:val="00B40488"/>
    <w:rsid w:val="00B42888"/>
    <w:rsid w:val="00B4362D"/>
    <w:rsid w:val="00B44BB6"/>
    <w:rsid w:val="00B46837"/>
    <w:rsid w:val="00B46C30"/>
    <w:rsid w:val="00B46C62"/>
    <w:rsid w:val="00B47304"/>
    <w:rsid w:val="00B47E21"/>
    <w:rsid w:val="00B5155F"/>
    <w:rsid w:val="00B54353"/>
    <w:rsid w:val="00B61CF6"/>
    <w:rsid w:val="00B61D4A"/>
    <w:rsid w:val="00B61DE6"/>
    <w:rsid w:val="00B65082"/>
    <w:rsid w:val="00B653AD"/>
    <w:rsid w:val="00B66755"/>
    <w:rsid w:val="00B674B0"/>
    <w:rsid w:val="00B735BC"/>
    <w:rsid w:val="00B749AE"/>
    <w:rsid w:val="00B754D3"/>
    <w:rsid w:val="00B75915"/>
    <w:rsid w:val="00B75A8B"/>
    <w:rsid w:val="00B825D3"/>
    <w:rsid w:val="00B83227"/>
    <w:rsid w:val="00B83ABA"/>
    <w:rsid w:val="00B85585"/>
    <w:rsid w:val="00B85F7A"/>
    <w:rsid w:val="00B87C20"/>
    <w:rsid w:val="00B90B50"/>
    <w:rsid w:val="00B916B4"/>
    <w:rsid w:val="00B92534"/>
    <w:rsid w:val="00B93079"/>
    <w:rsid w:val="00B94733"/>
    <w:rsid w:val="00B94FE9"/>
    <w:rsid w:val="00BA04FE"/>
    <w:rsid w:val="00BA0F1B"/>
    <w:rsid w:val="00BA11AE"/>
    <w:rsid w:val="00BA3228"/>
    <w:rsid w:val="00BA49C8"/>
    <w:rsid w:val="00BA6B1D"/>
    <w:rsid w:val="00BA7902"/>
    <w:rsid w:val="00BA7D19"/>
    <w:rsid w:val="00BB351C"/>
    <w:rsid w:val="00BB3EC6"/>
    <w:rsid w:val="00BB4DAF"/>
    <w:rsid w:val="00BB6606"/>
    <w:rsid w:val="00BB7005"/>
    <w:rsid w:val="00BB75E2"/>
    <w:rsid w:val="00BC019E"/>
    <w:rsid w:val="00BC123D"/>
    <w:rsid w:val="00BC13B0"/>
    <w:rsid w:val="00BC18B0"/>
    <w:rsid w:val="00BC3E38"/>
    <w:rsid w:val="00BC44C6"/>
    <w:rsid w:val="00BC5701"/>
    <w:rsid w:val="00BC60D1"/>
    <w:rsid w:val="00BC79F5"/>
    <w:rsid w:val="00BD27D4"/>
    <w:rsid w:val="00BD3084"/>
    <w:rsid w:val="00BD5E9C"/>
    <w:rsid w:val="00BE0235"/>
    <w:rsid w:val="00BE0963"/>
    <w:rsid w:val="00BE09D1"/>
    <w:rsid w:val="00BE0E04"/>
    <w:rsid w:val="00BE15BE"/>
    <w:rsid w:val="00BE1940"/>
    <w:rsid w:val="00BE1F3C"/>
    <w:rsid w:val="00BE2052"/>
    <w:rsid w:val="00BE5061"/>
    <w:rsid w:val="00BE5412"/>
    <w:rsid w:val="00BE5FD1"/>
    <w:rsid w:val="00BF0484"/>
    <w:rsid w:val="00BF0687"/>
    <w:rsid w:val="00BF3377"/>
    <w:rsid w:val="00BF3D9D"/>
    <w:rsid w:val="00BF4420"/>
    <w:rsid w:val="00BF4FDF"/>
    <w:rsid w:val="00BF4FE4"/>
    <w:rsid w:val="00C02067"/>
    <w:rsid w:val="00C021CD"/>
    <w:rsid w:val="00C041A7"/>
    <w:rsid w:val="00C068CB"/>
    <w:rsid w:val="00C102EA"/>
    <w:rsid w:val="00C13371"/>
    <w:rsid w:val="00C141AC"/>
    <w:rsid w:val="00C147C5"/>
    <w:rsid w:val="00C158D6"/>
    <w:rsid w:val="00C15F73"/>
    <w:rsid w:val="00C1619D"/>
    <w:rsid w:val="00C17B92"/>
    <w:rsid w:val="00C203E6"/>
    <w:rsid w:val="00C2162B"/>
    <w:rsid w:val="00C21B6F"/>
    <w:rsid w:val="00C22928"/>
    <w:rsid w:val="00C238F0"/>
    <w:rsid w:val="00C25E7D"/>
    <w:rsid w:val="00C303E6"/>
    <w:rsid w:val="00C32A67"/>
    <w:rsid w:val="00C338E1"/>
    <w:rsid w:val="00C37187"/>
    <w:rsid w:val="00C37B7F"/>
    <w:rsid w:val="00C37F04"/>
    <w:rsid w:val="00C42150"/>
    <w:rsid w:val="00C42A72"/>
    <w:rsid w:val="00C43BBC"/>
    <w:rsid w:val="00C457F3"/>
    <w:rsid w:val="00C458A2"/>
    <w:rsid w:val="00C50D52"/>
    <w:rsid w:val="00C5169C"/>
    <w:rsid w:val="00C519AF"/>
    <w:rsid w:val="00C51D39"/>
    <w:rsid w:val="00C54FC5"/>
    <w:rsid w:val="00C5568C"/>
    <w:rsid w:val="00C5580F"/>
    <w:rsid w:val="00C56E81"/>
    <w:rsid w:val="00C56F83"/>
    <w:rsid w:val="00C5775E"/>
    <w:rsid w:val="00C607E6"/>
    <w:rsid w:val="00C61C57"/>
    <w:rsid w:val="00C63999"/>
    <w:rsid w:val="00C6422D"/>
    <w:rsid w:val="00C644CD"/>
    <w:rsid w:val="00C649E0"/>
    <w:rsid w:val="00C64B7D"/>
    <w:rsid w:val="00C67E54"/>
    <w:rsid w:val="00C700D4"/>
    <w:rsid w:val="00C71296"/>
    <w:rsid w:val="00C728B4"/>
    <w:rsid w:val="00C72E12"/>
    <w:rsid w:val="00C73C8D"/>
    <w:rsid w:val="00C748DD"/>
    <w:rsid w:val="00C7504D"/>
    <w:rsid w:val="00C758DC"/>
    <w:rsid w:val="00C7626D"/>
    <w:rsid w:val="00C76FA3"/>
    <w:rsid w:val="00C770F0"/>
    <w:rsid w:val="00C776F7"/>
    <w:rsid w:val="00C80B70"/>
    <w:rsid w:val="00C81160"/>
    <w:rsid w:val="00C81DC2"/>
    <w:rsid w:val="00C83285"/>
    <w:rsid w:val="00C84F80"/>
    <w:rsid w:val="00C85F37"/>
    <w:rsid w:val="00C926F2"/>
    <w:rsid w:val="00C93888"/>
    <w:rsid w:val="00C94AA1"/>
    <w:rsid w:val="00C94E9C"/>
    <w:rsid w:val="00C96A2C"/>
    <w:rsid w:val="00C978B9"/>
    <w:rsid w:val="00CA0D24"/>
    <w:rsid w:val="00CA1518"/>
    <w:rsid w:val="00CA4481"/>
    <w:rsid w:val="00CA47E3"/>
    <w:rsid w:val="00CA4D78"/>
    <w:rsid w:val="00CA5961"/>
    <w:rsid w:val="00CA727F"/>
    <w:rsid w:val="00CB362B"/>
    <w:rsid w:val="00CC06BE"/>
    <w:rsid w:val="00CC3C88"/>
    <w:rsid w:val="00CC729F"/>
    <w:rsid w:val="00CD089A"/>
    <w:rsid w:val="00CD0AFE"/>
    <w:rsid w:val="00CD1DC6"/>
    <w:rsid w:val="00CD229D"/>
    <w:rsid w:val="00CD22A7"/>
    <w:rsid w:val="00CD2314"/>
    <w:rsid w:val="00CD619D"/>
    <w:rsid w:val="00CD620F"/>
    <w:rsid w:val="00CD683C"/>
    <w:rsid w:val="00CD72E9"/>
    <w:rsid w:val="00CD7AA5"/>
    <w:rsid w:val="00CD7CAF"/>
    <w:rsid w:val="00CE0111"/>
    <w:rsid w:val="00CE0EFC"/>
    <w:rsid w:val="00CE37B1"/>
    <w:rsid w:val="00CE5929"/>
    <w:rsid w:val="00CE5C2E"/>
    <w:rsid w:val="00CE62C3"/>
    <w:rsid w:val="00CF0698"/>
    <w:rsid w:val="00CF0BF1"/>
    <w:rsid w:val="00CF2745"/>
    <w:rsid w:val="00CF3D7B"/>
    <w:rsid w:val="00CF43DA"/>
    <w:rsid w:val="00CF43E7"/>
    <w:rsid w:val="00CF4B65"/>
    <w:rsid w:val="00CF570B"/>
    <w:rsid w:val="00CF5D49"/>
    <w:rsid w:val="00CF6A3F"/>
    <w:rsid w:val="00CF77D7"/>
    <w:rsid w:val="00CF79B0"/>
    <w:rsid w:val="00D0211A"/>
    <w:rsid w:val="00D03C90"/>
    <w:rsid w:val="00D044F8"/>
    <w:rsid w:val="00D04EBD"/>
    <w:rsid w:val="00D06835"/>
    <w:rsid w:val="00D1035B"/>
    <w:rsid w:val="00D10CA3"/>
    <w:rsid w:val="00D117CA"/>
    <w:rsid w:val="00D11D25"/>
    <w:rsid w:val="00D1219A"/>
    <w:rsid w:val="00D123A5"/>
    <w:rsid w:val="00D15A7C"/>
    <w:rsid w:val="00D15D40"/>
    <w:rsid w:val="00D17CF2"/>
    <w:rsid w:val="00D215E5"/>
    <w:rsid w:val="00D21B39"/>
    <w:rsid w:val="00D222FD"/>
    <w:rsid w:val="00D22AA3"/>
    <w:rsid w:val="00D22AEC"/>
    <w:rsid w:val="00D22D60"/>
    <w:rsid w:val="00D259FB"/>
    <w:rsid w:val="00D30F7B"/>
    <w:rsid w:val="00D32CBF"/>
    <w:rsid w:val="00D3625D"/>
    <w:rsid w:val="00D40BB8"/>
    <w:rsid w:val="00D44E90"/>
    <w:rsid w:val="00D465E8"/>
    <w:rsid w:val="00D46E73"/>
    <w:rsid w:val="00D47793"/>
    <w:rsid w:val="00D47F83"/>
    <w:rsid w:val="00D50776"/>
    <w:rsid w:val="00D50F4B"/>
    <w:rsid w:val="00D51C5C"/>
    <w:rsid w:val="00D52E58"/>
    <w:rsid w:val="00D5440F"/>
    <w:rsid w:val="00D546E8"/>
    <w:rsid w:val="00D55B26"/>
    <w:rsid w:val="00D56704"/>
    <w:rsid w:val="00D57091"/>
    <w:rsid w:val="00D57659"/>
    <w:rsid w:val="00D606A7"/>
    <w:rsid w:val="00D615F3"/>
    <w:rsid w:val="00D61A2F"/>
    <w:rsid w:val="00D61C53"/>
    <w:rsid w:val="00D62CC7"/>
    <w:rsid w:val="00D62EE4"/>
    <w:rsid w:val="00D65721"/>
    <w:rsid w:val="00D67597"/>
    <w:rsid w:val="00D67D90"/>
    <w:rsid w:val="00D706D0"/>
    <w:rsid w:val="00D709FB"/>
    <w:rsid w:val="00D73432"/>
    <w:rsid w:val="00D7343A"/>
    <w:rsid w:val="00D73522"/>
    <w:rsid w:val="00D73C11"/>
    <w:rsid w:val="00D74525"/>
    <w:rsid w:val="00D751D6"/>
    <w:rsid w:val="00D7540C"/>
    <w:rsid w:val="00D7601A"/>
    <w:rsid w:val="00D81E64"/>
    <w:rsid w:val="00D83073"/>
    <w:rsid w:val="00D833DF"/>
    <w:rsid w:val="00D87AD3"/>
    <w:rsid w:val="00D90953"/>
    <w:rsid w:val="00D90CAB"/>
    <w:rsid w:val="00D91043"/>
    <w:rsid w:val="00D91674"/>
    <w:rsid w:val="00D9330D"/>
    <w:rsid w:val="00D94A42"/>
    <w:rsid w:val="00D95784"/>
    <w:rsid w:val="00D97D3A"/>
    <w:rsid w:val="00D97FCE"/>
    <w:rsid w:val="00DA3208"/>
    <w:rsid w:val="00DA4E3D"/>
    <w:rsid w:val="00DA6815"/>
    <w:rsid w:val="00DB081E"/>
    <w:rsid w:val="00DB08AE"/>
    <w:rsid w:val="00DB157D"/>
    <w:rsid w:val="00DB45DC"/>
    <w:rsid w:val="00DB500A"/>
    <w:rsid w:val="00DB5182"/>
    <w:rsid w:val="00DB5970"/>
    <w:rsid w:val="00DB6344"/>
    <w:rsid w:val="00DB77BF"/>
    <w:rsid w:val="00DC0E19"/>
    <w:rsid w:val="00DC23DD"/>
    <w:rsid w:val="00DC272D"/>
    <w:rsid w:val="00DC2C84"/>
    <w:rsid w:val="00DC2F34"/>
    <w:rsid w:val="00DC31E6"/>
    <w:rsid w:val="00DC3795"/>
    <w:rsid w:val="00DC3ADD"/>
    <w:rsid w:val="00DC4913"/>
    <w:rsid w:val="00DC6452"/>
    <w:rsid w:val="00DD29D5"/>
    <w:rsid w:val="00DD3C1C"/>
    <w:rsid w:val="00DD3CE3"/>
    <w:rsid w:val="00DD3D57"/>
    <w:rsid w:val="00DD4B64"/>
    <w:rsid w:val="00DD60B3"/>
    <w:rsid w:val="00DD6A04"/>
    <w:rsid w:val="00DE01D7"/>
    <w:rsid w:val="00DE39EB"/>
    <w:rsid w:val="00DE3A28"/>
    <w:rsid w:val="00DE6E66"/>
    <w:rsid w:val="00DE7355"/>
    <w:rsid w:val="00DE7A36"/>
    <w:rsid w:val="00DF0011"/>
    <w:rsid w:val="00DF104A"/>
    <w:rsid w:val="00DF15CD"/>
    <w:rsid w:val="00DF4379"/>
    <w:rsid w:val="00DF6147"/>
    <w:rsid w:val="00E016AD"/>
    <w:rsid w:val="00E038AE"/>
    <w:rsid w:val="00E06BB2"/>
    <w:rsid w:val="00E073B4"/>
    <w:rsid w:val="00E112EA"/>
    <w:rsid w:val="00E113AC"/>
    <w:rsid w:val="00E113E1"/>
    <w:rsid w:val="00E11DA0"/>
    <w:rsid w:val="00E1297C"/>
    <w:rsid w:val="00E1313D"/>
    <w:rsid w:val="00E13880"/>
    <w:rsid w:val="00E13926"/>
    <w:rsid w:val="00E13B38"/>
    <w:rsid w:val="00E13BCE"/>
    <w:rsid w:val="00E1642C"/>
    <w:rsid w:val="00E22345"/>
    <w:rsid w:val="00E25519"/>
    <w:rsid w:val="00E2630E"/>
    <w:rsid w:val="00E2682C"/>
    <w:rsid w:val="00E26ABE"/>
    <w:rsid w:val="00E26B99"/>
    <w:rsid w:val="00E30B65"/>
    <w:rsid w:val="00E31F41"/>
    <w:rsid w:val="00E321C2"/>
    <w:rsid w:val="00E3264C"/>
    <w:rsid w:val="00E32F99"/>
    <w:rsid w:val="00E372B9"/>
    <w:rsid w:val="00E4073D"/>
    <w:rsid w:val="00E43633"/>
    <w:rsid w:val="00E45270"/>
    <w:rsid w:val="00E502FB"/>
    <w:rsid w:val="00E504B2"/>
    <w:rsid w:val="00E5077F"/>
    <w:rsid w:val="00E50B7B"/>
    <w:rsid w:val="00E50D20"/>
    <w:rsid w:val="00E51485"/>
    <w:rsid w:val="00E51C14"/>
    <w:rsid w:val="00E52EB4"/>
    <w:rsid w:val="00E536FF"/>
    <w:rsid w:val="00E55362"/>
    <w:rsid w:val="00E55FCD"/>
    <w:rsid w:val="00E564E2"/>
    <w:rsid w:val="00E67E9E"/>
    <w:rsid w:val="00E7394D"/>
    <w:rsid w:val="00E749A5"/>
    <w:rsid w:val="00E75E96"/>
    <w:rsid w:val="00E80C41"/>
    <w:rsid w:val="00E81028"/>
    <w:rsid w:val="00E81766"/>
    <w:rsid w:val="00E81BC1"/>
    <w:rsid w:val="00E81F9E"/>
    <w:rsid w:val="00E83653"/>
    <w:rsid w:val="00E85C23"/>
    <w:rsid w:val="00E85F5A"/>
    <w:rsid w:val="00E8735A"/>
    <w:rsid w:val="00E87A7E"/>
    <w:rsid w:val="00E87CFF"/>
    <w:rsid w:val="00E87D7F"/>
    <w:rsid w:val="00E87F62"/>
    <w:rsid w:val="00E90C83"/>
    <w:rsid w:val="00E93844"/>
    <w:rsid w:val="00E94EDF"/>
    <w:rsid w:val="00E955EC"/>
    <w:rsid w:val="00E963A1"/>
    <w:rsid w:val="00E96494"/>
    <w:rsid w:val="00E96CFD"/>
    <w:rsid w:val="00E9727E"/>
    <w:rsid w:val="00E97D6A"/>
    <w:rsid w:val="00EA0FB6"/>
    <w:rsid w:val="00EA1367"/>
    <w:rsid w:val="00EA4F44"/>
    <w:rsid w:val="00EA700B"/>
    <w:rsid w:val="00EA756A"/>
    <w:rsid w:val="00EB13A0"/>
    <w:rsid w:val="00EB19CF"/>
    <w:rsid w:val="00EB1CCD"/>
    <w:rsid w:val="00EB3D06"/>
    <w:rsid w:val="00EB4979"/>
    <w:rsid w:val="00EB5D64"/>
    <w:rsid w:val="00EB6483"/>
    <w:rsid w:val="00EC0934"/>
    <w:rsid w:val="00EC1474"/>
    <w:rsid w:val="00EC23A5"/>
    <w:rsid w:val="00EC251E"/>
    <w:rsid w:val="00EC2D37"/>
    <w:rsid w:val="00EC402E"/>
    <w:rsid w:val="00EC430E"/>
    <w:rsid w:val="00EC445C"/>
    <w:rsid w:val="00EC6502"/>
    <w:rsid w:val="00EC784C"/>
    <w:rsid w:val="00ED189C"/>
    <w:rsid w:val="00ED3E3C"/>
    <w:rsid w:val="00ED4B6A"/>
    <w:rsid w:val="00ED4E49"/>
    <w:rsid w:val="00ED6969"/>
    <w:rsid w:val="00EE18B9"/>
    <w:rsid w:val="00EE1E0E"/>
    <w:rsid w:val="00EE269F"/>
    <w:rsid w:val="00EE28FE"/>
    <w:rsid w:val="00EE2979"/>
    <w:rsid w:val="00EE4B9F"/>
    <w:rsid w:val="00EE4DBC"/>
    <w:rsid w:val="00EE4E58"/>
    <w:rsid w:val="00EE6777"/>
    <w:rsid w:val="00EE7193"/>
    <w:rsid w:val="00EE78DA"/>
    <w:rsid w:val="00EF00F7"/>
    <w:rsid w:val="00EF1202"/>
    <w:rsid w:val="00EF3523"/>
    <w:rsid w:val="00EF37F3"/>
    <w:rsid w:val="00EF4B42"/>
    <w:rsid w:val="00EF72C1"/>
    <w:rsid w:val="00F016AB"/>
    <w:rsid w:val="00F01A49"/>
    <w:rsid w:val="00F01D71"/>
    <w:rsid w:val="00F02A45"/>
    <w:rsid w:val="00F02EC2"/>
    <w:rsid w:val="00F044E7"/>
    <w:rsid w:val="00F04B3E"/>
    <w:rsid w:val="00F07604"/>
    <w:rsid w:val="00F11B29"/>
    <w:rsid w:val="00F12240"/>
    <w:rsid w:val="00F16D93"/>
    <w:rsid w:val="00F208ED"/>
    <w:rsid w:val="00F21A5B"/>
    <w:rsid w:val="00F21DAD"/>
    <w:rsid w:val="00F22058"/>
    <w:rsid w:val="00F22B2B"/>
    <w:rsid w:val="00F23753"/>
    <w:rsid w:val="00F24E14"/>
    <w:rsid w:val="00F26BF5"/>
    <w:rsid w:val="00F26D4F"/>
    <w:rsid w:val="00F270D3"/>
    <w:rsid w:val="00F30852"/>
    <w:rsid w:val="00F30A8D"/>
    <w:rsid w:val="00F30B23"/>
    <w:rsid w:val="00F31BB5"/>
    <w:rsid w:val="00F33614"/>
    <w:rsid w:val="00F35046"/>
    <w:rsid w:val="00F36645"/>
    <w:rsid w:val="00F368E6"/>
    <w:rsid w:val="00F50737"/>
    <w:rsid w:val="00F50C25"/>
    <w:rsid w:val="00F50D6B"/>
    <w:rsid w:val="00F5212C"/>
    <w:rsid w:val="00F54760"/>
    <w:rsid w:val="00F552E0"/>
    <w:rsid w:val="00F60F39"/>
    <w:rsid w:val="00F61F7C"/>
    <w:rsid w:val="00F631DE"/>
    <w:rsid w:val="00F673FC"/>
    <w:rsid w:val="00F6761B"/>
    <w:rsid w:val="00F702E4"/>
    <w:rsid w:val="00F7081F"/>
    <w:rsid w:val="00F76F51"/>
    <w:rsid w:val="00F77CA9"/>
    <w:rsid w:val="00F81DF0"/>
    <w:rsid w:val="00F820F8"/>
    <w:rsid w:val="00F825F9"/>
    <w:rsid w:val="00F834BA"/>
    <w:rsid w:val="00F83584"/>
    <w:rsid w:val="00F8368B"/>
    <w:rsid w:val="00F83A3C"/>
    <w:rsid w:val="00F85F88"/>
    <w:rsid w:val="00F87143"/>
    <w:rsid w:val="00F87AC0"/>
    <w:rsid w:val="00F939E8"/>
    <w:rsid w:val="00F94936"/>
    <w:rsid w:val="00F94C7D"/>
    <w:rsid w:val="00F959E3"/>
    <w:rsid w:val="00F96660"/>
    <w:rsid w:val="00F97429"/>
    <w:rsid w:val="00FA012F"/>
    <w:rsid w:val="00FA0186"/>
    <w:rsid w:val="00FA08AA"/>
    <w:rsid w:val="00FA1508"/>
    <w:rsid w:val="00FA2ABD"/>
    <w:rsid w:val="00FA3069"/>
    <w:rsid w:val="00FA380B"/>
    <w:rsid w:val="00FA4079"/>
    <w:rsid w:val="00FA5127"/>
    <w:rsid w:val="00FA62B6"/>
    <w:rsid w:val="00FA6724"/>
    <w:rsid w:val="00FA6BC5"/>
    <w:rsid w:val="00FA7062"/>
    <w:rsid w:val="00FA72C1"/>
    <w:rsid w:val="00FB0012"/>
    <w:rsid w:val="00FB04F2"/>
    <w:rsid w:val="00FB0596"/>
    <w:rsid w:val="00FB0D8A"/>
    <w:rsid w:val="00FB30E2"/>
    <w:rsid w:val="00FB3B3A"/>
    <w:rsid w:val="00FB4CE5"/>
    <w:rsid w:val="00FB659C"/>
    <w:rsid w:val="00FB78B0"/>
    <w:rsid w:val="00FB7DDF"/>
    <w:rsid w:val="00FB7FAD"/>
    <w:rsid w:val="00FC4E57"/>
    <w:rsid w:val="00FC538D"/>
    <w:rsid w:val="00FC7195"/>
    <w:rsid w:val="00FC733E"/>
    <w:rsid w:val="00FD1347"/>
    <w:rsid w:val="00FD38FF"/>
    <w:rsid w:val="00FD41B7"/>
    <w:rsid w:val="00FE0345"/>
    <w:rsid w:val="00FE0A61"/>
    <w:rsid w:val="00FE119A"/>
    <w:rsid w:val="00FE2305"/>
    <w:rsid w:val="00FE2758"/>
    <w:rsid w:val="00FE5CB1"/>
    <w:rsid w:val="00FE73B8"/>
    <w:rsid w:val="00FE7D8E"/>
    <w:rsid w:val="00FF0FC1"/>
    <w:rsid w:val="00FF12DA"/>
    <w:rsid w:val="00FF1643"/>
    <w:rsid w:val="00FF48A4"/>
    <w:rsid w:val="00FF4C48"/>
    <w:rsid w:val="00FF50FA"/>
    <w:rsid w:val="00FF6A34"/>
    <w:rsid w:val="00FF7D69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475A993"/>
  <w15:docId w15:val="{2939F046-854A-4064-A192-92550A81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43E0"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53355"/>
    <w:pPr>
      <w:keepNext/>
      <w:keepLines/>
      <w:numPr>
        <w:numId w:val="1"/>
      </w:numPr>
      <w:spacing w:before="240" w:after="240" w:line="240" w:lineRule="atLeast"/>
      <w:ind w:left="709" w:hanging="709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53355"/>
    <w:pPr>
      <w:keepNext/>
      <w:keepLines/>
      <w:numPr>
        <w:ilvl w:val="1"/>
        <w:numId w:val="1"/>
      </w:numPr>
      <w:spacing w:before="240" w:after="180" w:line="260" w:lineRule="atLeast"/>
      <w:ind w:left="709" w:hanging="709"/>
      <w:outlineLvl w:val="1"/>
    </w:pPr>
    <w:rPr>
      <w:rFonts w:eastAsiaTheme="majorEastAsia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53355"/>
    <w:pPr>
      <w:numPr>
        <w:ilvl w:val="2"/>
        <w:numId w:val="1"/>
      </w:numPr>
      <w:spacing w:before="120" w:after="120" w:line="240" w:lineRule="atLeast"/>
      <w:ind w:left="709" w:hanging="709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5335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5335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5335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5335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5335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5335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7F62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335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3355"/>
    <w:rPr>
      <w:rFonts w:ascii="Arial" w:eastAsiaTheme="majorEastAsia" w:hAnsi="Arial" w:cs="Arial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53355"/>
    <w:rPr>
      <w:rFonts w:ascii="Arial" w:hAnsi="Arial" w:cs="Arial"/>
      <w:b/>
      <w:sz w:val="24"/>
    </w:rPr>
  </w:style>
  <w:style w:type="paragraph" w:customStyle="1" w:styleId="Text">
    <w:name w:val="Text"/>
    <w:basedOn w:val="Standard"/>
    <w:qFormat/>
    <w:rsid w:val="002003D8"/>
    <w:pPr>
      <w:spacing w:after="120" w:line="260" w:lineRule="atLeast"/>
    </w:pPr>
  </w:style>
  <w:style w:type="paragraph" w:styleId="Kopfzeile">
    <w:name w:val="header"/>
    <w:basedOn w:val="Standard"/>
    <w:link w:val="KopfzeileZchn"/>
    <w:uiPriority w:val="99"/>
    <w:unhideWhenUsed/>
    <w:rsid w:val="00E8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1BC1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E8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1BC1"/>
    <w:rPr>
      <w:rFonts w:ascii="Arial" w:hAnsi="Arial" w:cs="Arial"/>
    </w:rPr>
  </w:style>
  <w:style w:type="paragraph" w:customStyle="1" w:styleId="TitelDokument">
    <w:name w:val="Titel Dokument"/>
    <w:basedOn w:val="berschrift1"/>
    <w:qFormat/>
    <w:rsid w:val="00253355"/>
    <w:pPr>
      <w:numPr>
        <w:numId w:val="0"/>
      </w:numPr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5335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5335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5335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5335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5335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533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1">
    <w:name w:val="Text 1"/>
    <w:basedOn w:val="Standard"/>
    <w:qFormat/>
    <w:rsid w:val="00253355"/>
    <w:pPr>
      <w:ind w:left="70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355"/>
    <w:pPr>
      <w:spacing w:after="0" w:line="240" w:lineRule="auto"/>
    </w:pPr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3355"/>
    <w:rPr>
      <w:rFonts w:ascii="Arial" w:hAnsi="Arial" w:cs="Arial"/>
      <w:sz w:val="18"/>
      <w:szCs w:val="18"/>
    </w:rPr>
  </w:style>
  <w:style w:type="paragraph" w:customStyle="1" w:styleId="StandardEinzug1">
    <w:name w:val="Standard Einzug 1"/>
    <w:basedOn w:val="Standard"/>
    <w:qFormat/>
    <w:rsid w:val="007B3665"/>
    <w:pPr>
      <w:tabs>
        <w:tab w:val="left" w:pos="567"/>
        <w:tab w:val="left" w:pos="851"/>
        <w:tab w:val="center" w:pos="4153"/>
        <w:tab w:val="left" w:pos="5103"/>
        <w:tab w:val="right" w:pos="8306"/>
      </w:tabs>
      <w:spacing w:after="120" w:line="260" w:lineRule="atLeast"/>
      <w:ind w:left="567"/>
    </w:pPr>
    <w:rPr>
      <w:sz w:val="20"/>
      <w:szCs w:val="20"/>
      <w:lang w:val="it-CH"/>
    </w:rPr>
  </w:style>
  <w:style w:type="paragraph" w:customStyle="1" w:styleId="Aufzhlung1">
    <w:name w:val="Aufzählung 1"/>
    <w:basedOn w:val="Standard"/>
    <w:qFormat/>
    <w:rsid w:val="007B3665"/>
    <w:pPr>
      <w:numPr>
        <w:numId w:val="2"/>
      </w:numPr>
      <w:tabs>
        <w:tab w:val="left" w:pos="1134"/>
        <w:tab w:val="center" w:pos="4153"/>
        <w:tab w:val="right" w:pos="8306"/>
      </w:tabs>
      <w:spacing w:after="0" w:line="260" w:lineRule="atLeast"/>
    </w:pPr>
    <w:rPr>
      <w:sz w:val="20"/>
      <w:szCs w:val="20"/>
      <w:lang w:val="it-CH"/>
    </w:rPr>
  </w:style>
  <w:style w:type="paragraph" w:styleId="Listenabsatz">
    <w:name w:val="List Paragraph"/>
    <w:basedOn w:val="Standard"/>
    <w:uiPriority w:val="34"/>
    <w:qFormat/>
    <w:rsid w:val="00F33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ith\Documents\Benutzerdefinierte%20Office-Vorlagen\Essay%20zu%20Identit&#228;t%20KT,%20Vorlage%20Formular%20Entwurf%20180217-JB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66F06ADCC0483CBA80A512B2CDF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3BCDC0-FD6C-4845-A2EB-50CE2B5E9E7A}"/>
      </w:docPartPr>
      <w:docPartBody>
        <w:p w:rsidR="005A2243" w:rsidRDefault="00E24643" w:rsidP="00E24643">
          <w:pPr>
            <w:pStyle w:val="CF66F06ADCC0483CBA80A512B2CDF8AC4"/>
          </w:pPr>
          <w:r w:rsidRPr="00412DA4">
            <w:rPr>
              <w:color w:val="767171" w:themeColor="background2" w:themeShade="80"/>
              <w:sz w:val="28"/>
              <w:szCs w:val="28"/>
              <w:lang w:val="de-DE"/>
            </w:rPr>
            <w:t>Dato</w:t>
          </w:r>
        </w:p>
      </w:docPartBody>
    </w:docPart>
    <w:docPart>
      <w:docPartPr>
        <w:name w:val="4A872D0EA842427A9BCD23A15FDF0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B4774-0D8A-4825-BC3F-E7B76496173E}"/>
      </w:docPartPr>
      <w:docPartBody>
        <w:p w:rsidR="005A2243" w:rsidRDefault="00E24643" w:rsidP="00E24643">
          <w:pPr>
            <w:pStyle w:val="4A872D0EA842427A9BCD23A15FDF0D0A4"/>
          </w:pPr>
          <w:r w:rsidRPr="00412DA4">
            <w:rPr>
              <w:color w:val="767171" w:themeColor="background2" w:themeShade="80"/>
              <w:sz w:val="28"/>
              <w:szCs w:val="28"/>
              <w:lang w:val="de-DE"/>
            </w:rPr>
            <w:t>Luogo</w:t>
          </w:r>
        </w:p>
      </w:docPartBody>
    </w:docPart>
    <w:docPart>
      <w:docPartPr>
        <w:name w:val="3DAA0766B6CC4BDD90554F8BB97C8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3BEBE-7DCA-47C1-98F9-8EB6E23928F3}"/>
      </w:docPartPr>
      <w:docPartBody>
        <w:p w:rsidR="005A2243" w:rsidRDefault="00E24643" w:rsidP="00E24643">
          <w:pPr>
            <w:pStyle w:val="3DAA0766B6CC4BDD90554F8BB97C8E9D4"/>
          </w:pPr>
          <w:r w:rsidRPr="00ED4E49">
            <w:rPr>
              <w:rFonts w:eastAsia="MS Mincho"/>
              <w:color w:val="767171" w:themeColor="background2" w:themeShade="80"/>
              <w:sz w:val="28"/>
              <w:szCs w:val="28"/>
              <w:lang w:val="it-CH" w:eastAsia="de-DE"/>
            </w:rPr>
            <w:t>I</w:t>
          </w:r>
          <w:r w:rsidRPr="00412DA4">
            <w:rPr>
              <w:color w:val="767171" w:themeColor="background2" w:themeShade="80"/>
              <w:sz w:val="28"/>
              <w:szCs w:val="28"/>
              <w:lang w:val="it-CH"/>
            </w:rPr>
            <w:t>l suo metodo</w:t>
          </w:r>
        </w:p>
      </w:docPartBody>
    </w:docPart>
    <w:docPart>
      <w:docPartPr>
        <w:name w:val="5E7D70028D3F4E0793CE43669D1C5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DB85D-3A7E-4B66-BBEC-4C33BD65D442}"/>
      </w:docPartPr>
      <w:docPartBody>
        <w:p w:rsidR="005A2243" w:rsidRDefault="00E24643" w:rsidP="00E24643">
          <w:pPr>
            <w:pStyle w:val="5E7D70028D3F4E0793CE43669D1C583D4"/>
          </w:pPr>
          <w:r w:rsidRPr="00991279">
            <w:rPr>
              <w:rFonts w:eastAsia="MS Mincho"/>
              <w:color w:val="767171" w:themeColor="background2" w:themeShade="80"/>
              <w:sz w:val="28"/>
              <w:szCs w:val="28"/>
              <w:lang w:val="it-CH" w:eastAsia="de-DE"/>
            </w:rPr>
            <w:t>L</w:t>
          </w:r>
          <w:r w:rsidRPr="00991279">
            <w:rPr>
              <w:color w:val="767171" w:themeColor="background2" w:themeShade="80"/>
              <w:sz w:val="28"/>
              <w:szCs w:val="28"/>
              <w:lang w:val="it-CH"/>
            </w:rPr>
            <w:t>e competenze scelte, per ogni competenz</w:t>
          </w:r>
          <w:r>
            <w:rPr>
              <w:color w:val="767171" w:themeColor="background2" w:themeShade="80"/>
              <w:sz w:val="28"/>
              <w:szCs w:val="28"/>
              <w:lang w:val="it-CH"/>
            </w:rPr>
            <w:t xml:space="preserve">a… </w:t>
          </w:r>
        </w:p>
      </w:docPartBody>
    </w:docPart>
    <w:docPart>
      <w:docPartPr>
        <w:name w:val="3ED24611710D4008BF3B23A9D5487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57479-B2DE-43E9-806D-079254253601}"/>
      </w:docPartPr>
      <w:docPartBody>
        <w:p w:rsidR="005A2243" w:rsidRDefault="00E24643" w:rsidP="00E24643">
          <w:pPr>
            <w:pStyle w:val="3ED24611710D4008BF3B23A9D54872E64"/>
          </w:pPr>
          <w:r w:rsidRPr="00412DA4">
            <w:rPr>
              <w:b/>
              <w:color w:val="767171" w:themeColor="background2" w:themeShade="80"/>
              <w:sz w:val="32"/>
              <w:szCs w:val="32"/>
              <w:lang w:val="en-US"/>
            </w:rPr>
            <w:t xml:space="preserve">Tema o Questione </w:t>
          </w:r>
          <w:r>
            <w:rPr>
              <w:b/>
              <w:color w:val="767171" w:themeColor="background2" w:themeShade="80"/>
              <w:sz w:val="32"/>
              <w:szCs w:val="32"/>
              <w:lang w:val="en-US"/>
            </w:rPr>
            <w:t xml:space="preserve">scelto/a </w:t>
          </w:r>
          <w:r w:rsidRPr="00412DA4">
            <w:rPr>
              <w:b/>
              <w:color w:val="767171" w:themeColor="background2" w:themeShade="80"/>
              <w:sz w:val="32"/>
              <w:szCs w:val="32"/>
              <w:lang w:val="en-US"/>
            </w:rPr>
            <w:t>dello saggio</w:t>
          </w:r>
        </w:p>
      </w:docPartBody>
    </w:docPart>
    <w:docPart>
      <w:docPartPr>
        <w:name w:val="6DB94B8E99ECF84EAC54B0B8B0832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B0DB7-8D0D-A24F-B9AA-DE1E23E7105B}"/>
      </w:docPartPr>
      <w:docPartBody>
        <w:p w:rsidR="00306574" w:rsidRDefault="00E24643" w:rsidP="00E24643">
          <w:pPr>
            <w:pStyle w:val="6DB94B8E99ECF84EAC54B0B8B0832A2D2"/>
          </w:pPr>
          <w:r w:rsidRPr="00412DA4">
            <w:rPr>
              <w:color w:val="767171" w:themeColor="background2" w:themeShade="80"/>
              <w:sz w:val="32"/>
              <w:szCs w:val="32"/>
              <w:lang w:val="en-US"/>
            </w:rPr>
            <w:t>Cognome, Nome</w:t>
          </w:r>
        </w:p>
      </w:docPartBody>
    </w:docPart>
    <w:docPart>
      <w:docPartPr>
        <w:name w:val="A9097C31F1061F48B089A3DE869E2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A9F30-417E-C649-A9E2-85811FBD7806}"/>
      </w:docPartPr>
      <w:docPartBody>
        <w:p w:rsidR="00306574" w:rsidRDefault="00E24643" w:rsidP="00E24643">
          <w:pPr>
            <w:pStyle w:val="A9097C31F1061F48B089A3DE869E21052"/>
          </w:pPr>
          <w:r w:rsidRPr="00647B28">
            <w:rPr>
              <w:color w:val="767171" w:themeColor="background2" w:themeShade="80"/>
              <w:lang w:val="en-US"/>
            </w:rPr>
            <w:t>Eventuale indicazione delle fonti</w:t>
          </w:r>
        </w:p>
      </w:docPartBody>
    </w:docPart>
    <w:docPart>
      <w:docPartPr>
        <w:name w:val="F73C969298E2C04796149FBCBD32D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F5EE7-7631-7649-97E8-5079F8C05CE6}"/>
      </w:docPartPr>
      <w:docPartBody>
        <w:p w:rsidR="00306574" w:rsidRDefault="00E24643" w:rsidP="00E24643">
          <w:pPr>
            <w:pStyle w:val="F73C969298E2C04796149FBCBD32D8982"/>
          </w:pPr>
          <w:r w:rsidRPr="00647B28">
            <w:rPr>
              <w:color w:val="767171" w:themeColor="background2" w:themeShade="80"/>
              <w:lang w:val="en-US"/>
            </w:rPr>
            <w:t>Glossario con la terminologia del metodo specific se nel saggio sono utilizzati termini specifici del metodo</w:t>
          </w:r>
        </w:p>
      </w:docPartBody>
    </w:docPart>
    <w:docPart>
      <w:docPartPr>
        <w:name w:val="84715B5F79756842872A37ADF63CA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C9766A-D1F9-1843-9B3A-4160C15E67F0}"/>
      </w:docPartPr>
      <w:docPartBody>
        <w:p w:rsidR="00306574" w:rsidRDefault="00E24643" w:rsidP="00E24643">
          <w:pPr>
            <w:pStyle w:val="84715B5F79756842872A37ADF63CA4472"/>
          </w:pPr>
          <w:r w:rsidRPr="00647B28">
            <w:rPr>
              <w:color w:val="767171" w:themeColor="background2" w:themeShade="80"/>
              <w:sz w:val="24"/>
              <w:szCs w:val="24"/>
              <w:lang w:val="en-US"/>
            </w:rPr>
            <w:t>qui potete inserire il suo testo</w:t>
          </w:r>
        </w:p>
      </w:docPartBody>
    </w:docPart>
    <w:docPart>
      <w:docPartPr>
        <w:name w:val="A6E4C5321290C841B99ED87E27E46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64132-007A-3F4C-9DF2-697E7FABAA6F}"/>
      </w:docPartPr>
      <w:docPartBody>
        <w:p w:rsidR="00306574" w:rsidRDefault="00E24643" w:rsidP="00E24643">
          <w:pPr>
            <w:pStyle w:val="A6E4C5321290C841B99ED87E27E462CD2"/>
          </w:pPr>
          <w:r w:rsidRPr="00647B28">
            <w:rPr>
              <w:color w:val="767171" w:themeColor="background2" w:themeShade="80"/>
              <w:sz w:val="24"/>
              <w:szCs w:val="24"/>
              <w:lang w:val="en-US"/>
            </w:rPr>
            <w:t>qui potete inserire il suo testo</w:t>
          </w:r>
        </w:p>
      </w:docPartBody>
    </w:docPart>
    <w:docPart>
      <w:docPartPr>
        <w:name w:val="F994CC6373C3294FB5A9D9F8575EC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57307-79D9-8342-A15E-49067B18F0D0}"/>
      </w:docPartPr>
      <w:docPartBody>
        <w:p w:rsidR="00306574" w:rsidRDefault="00E24643" w:rsidP="00E24643">
          <w:pPr>
            <w:pStyle w:val="F994CC6373C3294FB5A9D9F8575EC7612"/>
          </w:pPr>
          <w:r w:rsidRPr="00647B28">
            <w:rPr>
              <w:color w:val="767171" w:themeColor="background2" w:themeShade="80"/>
              <w:sz w:val="24"/>
              <w:szCs w:val="24"/>
              <w:lang w:val="en-US"/>
            </w:rPr>
            <w:t>qui potete inserire il suo testo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004"/>
    <w:rsid w:val="00083B86"/>
    <w:rsid w:val="00094DD2"/>
    <w:rsid w:val="001A30AD"/>
    <w:rsid w:val="002A27AD"/>
    <w:rsid w:val="00306574"/>
    <w:rsid w:val="00312004"/>
    <w:rsid w:val="00316153"/>
    <w:rsid w:val="003639AF"/>
    <w:rsid w:val="00367B1E"/>
    <w:rsid w:val="00387933"/>
    <w:rsid w:val="00457BE2"/>
    <w:rsid w:val="004F0D3E"/>
    <w:rsid w:val="0058778D"/>
    <w:rsid w:val="005A2243"/>
    <w:rsid w:val="006616AE"/>
    <w:rsid w:val="007A3EF2"/>
    <w:rsid w:val="00830F5B"/>
    <w:rsid w:val="00892832"/>
    <w:rsid w:val="008B3B20"/>
    <w:rsid w:val="008B741E"/>
    <w:rsid w:val="00901BCE"/>
    <w:rsid w:val="0096162B"/>
    <w:rsid w:val="009F1832"/>
    <w:rsid w:val="00A70E9A"/>
    <w:rsid w:val="00A831AE"/>
    <w:rsid w:val="00A94F55"/>
    <w:rsid w:val="00A9710E"/>
    <w:rsid w:val="00AC0FFD"/>
    <w:rsid w:val="00C31EF8"/>
    <w:rsid w:val="00C4020A"/>
    <w:rsid w:val="00C516F7"/>
    <w:rsid w:val="00E24643"/>
    <w:rsid w:val="00EA3790"/>
    <w:rsid w:val="00F21B6B"/>
    <w:rsid w:val="00F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24643"/>
    <w:rPr>
      <w:color w:val="808080"/>
    </w:rPr>
  </w:style>
  <w:style w:type="paragraph" w:customStyle="1" w:styleId="6DB94B8E99ECF84EAC54B0B8B0832A2D2">
    <w:name w:val="6DB94B8E99ECF84EAC54B0B8B0832A2D2"/>
    <w:rsid w:val="00E24643"/>
    <w:rPr>
      <w:rFonts w:ascii="Arial" w:eastAsiaTheme="minorHAnsi" w:hAnsi="Arial" w:cs="Arial"/>
      <w:lang w:eastAsia="en-US"/>
    </w:rPr>
  </w:style>
  <w:style w:type="paragraph" w:customStyle="1" w:styleId="3ED24611710D4008BF3B23A9D54872E64">
    <w:name w:val="3ED24611710D4008BF3B23A9D54872E64"/>
    <w:rsid w:val="00E24643"/>
    <w:rPr>
      <w:rFonts w:ascii="Arial" w:eastAsiaTheme="minorHAnsi" w:hAnsi="Arial" w:cs="Arial"/>
      <w:lang w:eastAsia="en-US"/>
    </w:rPr>
  </w:style>
  <w:style w:type="paragraph" w:customStyle="1" w:styleId="5E7D70028D3F4E0793CE43669D1C583D4">
    <w:name w:val="5E7D70028D3F4E0793CE43669D1C583D4"/>
    <w:rsid w:val="00E24643"/>
    <w:rPr>
      <w:rFonts w:ascii="Arial" w:eastAsiaTheme="minorHAnsi" w:hAnsi="Arial" w:cs="Arial"/>
      <w:lang w:eastAsia="en-US"/>
    </w:rPr>
  </w:style>
  <w:style w:type="paragraph" w:customStyle="1" w:styleId="3DAA0766B6CC4BDD90554F8BB97C8E9D4">
    <w:name w:val="3DAA0766B6CC4BDD90554F8BB97C8E9D4"/>
    <w:rsid w:val="00E24643"/>
    <w:rPr>
      <w:rFonts w:ascii="Arial" w:eastAsiaTheme="minorHAnsi" w:hAnsi="Arial" w:cs="Arial"/>
      <w:lang w:eastAsia="en-US"/>
    </w:rPr>
  </w:style>
  <w:style w:type="paragraph" w:customStyle="1" w:styleId="4A872D0EA842427A9BCD23A15FDF0D0A4">
    <w:name w:val="4A872D0EA842427A9BCD23A15FDF0D0A4"/>
    <w:rsid w:val="00E24643"/>
    <w:rPr>
      <w:rFonts w:ascii="Arial" w:eastAsiaTheme="minorHAnsi" w:hAnsi="Arial" w:cs="Arial"/>
      <w:lang w:eastAsia="en-US"/>
    </w:rPr>
  </w:style>
  <w:style w:type="paragraph" w:customStyle="1" w:styleId="CF66F06ADCC0483CBA80A512B2CDF8AC4">
    <w:name w:val="CF66F06ADCC0483CBA80A512B2CDF8AC4"/>
    <w:rsid w:val="00E24643"/>
    <w:rPr>
      <w:rFonts w:ascii="Arial" w:eastAsiaTheme="minorHAnsi" w:hAnsi="Arial" w:cs="Arial"/>
      <w:lang w:eastAsia="en-US"/>
    </w:rPr>
  </w:style>
  <w:style w:type="paragraph" w:customStyle="1" w:styleId="A6E4C5321290C841B99ED87E27E462CD2">
    <w:name w:val="A6E4C5321290C841B99ED87E27E462CD2"/>
    <w:rsid w:val="00E24643"/>
    <w:rPr>
      <w:rFonts w:ascii="Arial" w:eastAsiaTheme="minorHAnsi" w:hAnsi="Arial" w:cs="Arial"/>
      <w:lang w:eastAsia="en-US"/>
    </w:rPr>
  </w:style>
  <w:style w:type="paragraph" w:customStyle="1" w:styleId="84715B5F79756842872A37ADF63CA4472">
    <w:name w:val="84715B5F79756842872A37ADF63CA4472"/>
    <w:rsid w:val="00E24643"/>
    <w:rPr>
      <w:rFonts w:ascii="Arial" w:eastAsiaTheme="minorHAnsi" w:hAnsi="Arial" w:cs="Arial"/>
      <w:lang w:eastAsia="en-US"/>
    </w:rPr>
  </w:style>
  <w:style w:type="paragraph" w:customStyle="1" w:styleId="F994CC6373C3294FB5A9D9F8575EC7612">
    <w:name w:val="F994CC6373C3294FB5A9D9F8575EC7612"/>
    <w:rsid w:val="00E24643"/>
    <w:rPr>
      <w:rFonts w:ascii="Arial" w:eastAsiaTheme="minorHAnsi" w:hAnsi="Arial" w:cs="Arial"/>
      <w:lang w:eastAsia="en-US"/>
    </w:rPr>
  </w:style>
  <w:style w:type="paragraph" w:customStyle="1" w:styleId="F73C969298E2C04796149FBCBD32D8982">
    <w:name w:val="F73C969298E2C04796149FBCBD32D8982"/>
    <w:rsid w:val="00E24643"/>
    <w:rPr>
      <w:rFonts w:ascii="Arial" w:eastAsiaTheme="minorHAnsi" w:hAnsi="Arial" w:cs="Arial"/>
      <w:lang w:eastAsia="en-US"/>
    </w:rPr>
  </w:style>
  <w:style w:type="paragraph" w:customStyle="1" w:styleId="A9097C31F1061F48B089A3DE869E21052">
    <w:name w:val="A9097C31F1061F48B089A3DE869E21052"/>
    <w:rsid w:val="00E24643"/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Essay zu Identität KT, Vorlage Formular Entwurf 180217-JB.dotm</Template>
  <TotalTime>0</TotalTime>
  <Pages>3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Claudia Pohl</cp:lastModifiedBy>
  <cp:revision>29</cp:revision>
  <cp:lastPrinted>2018-02-25T18:10:00Z</cp:lastPrinted>
  <dcterms:created xsi:type="dcterms:W3CDTF">2018-02-17T21:44:00Z</dcterms:created>
  <dcterms:modified xsi:type="dcterms:W3CDTF">2023-06-15T10:05:00Z</dcterms:modified>
</cp:coreProperties>
</file>